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B2" w:rsidRPr="00AE3BA5" w:rsidRDefault="00345BB2" w:rsidP="00574634">
      <w:pPr>
        <w:spacing w:after="120" w:line="240" w:lineRule="auto"/>
        <w:jc w:val="both"/>
        <w:rPr>
          <w:rFonts w:ascii="PF DinText Pro" w:hAnsi="PF DinText Pro"/>
        </w:rPr>
      </w:pPr>
    </w:p>
    <w:p w:rsidR="00345BB2" w:rsidRDefault="009F6940" w:rsidP="009F6940">
      <w:pPr>
        <w:spacing w:after="120" w:line="240" w:lineRule="auto"/>
        <w:jc w:val="center"/>
        <w:rPr>
          <w:rFonts w:ascii="PF DinText Pro" w:hAnsi="PF DinText Pro"/>
          <w:b/>
          <w:sz w:val="28"/>
        </w:rPr>
      </w:pPr>
      <w:r w:rsidRPr="00AE3BA5">
        <w:rPr>
          <w:rFonts w:ascii="PF DinText Pro" w:hAnsi="PF DinText Pro"/>
          <w:b/>
          <w:sz w:val="28"/>
        </w:rPr>
        <w:t>FICHA DE INSCRIÇÃO</w:t>
      </w:r>
    </w:p>
    <w:p w:rsidR="00A52338" w:rsidRDefault="00A52338" w:rsidP="00A52338">
      <w:pPr>
        <w:jc w:val="center"/>
        <w:rPr>
          <w:rFonts w:ascii="PF DinText Pro" w:hAnsi="PF DinText Pro"/>
          <w:b/>
          <w:sz w:val="28"/>
          <w:szCs w:val="28"/>
        </w:rPr>
      </w:pPr>
    </w:p>
    <w:p w:rsidR="0090492E" w:rsidRPr="00AE3BA5" w:rsidRDefault="00A607E4" w:rsidP="0090492E">
      <w:pPr>
        <w:jc w:val="center"/>
        <w:rPr>
          <w:rFonts w:ascii="PF DinText Pro" w:hAnsi="PF DinText Pro"/>
          <w:b/>
          <w:sz w:val="28"/>
          <w:szCs w:val="28"/>
        </w:rPr>
      </w:pPr>
      <w:r>
        <w:rPr>
          <w:rFonts w:ascii="PF DinText Pro" w:hAnsi="PF DinText Pro"/>
          <w:b/>
          <w:sz w:val="28"/>
          <w:szCs w:val="28"/>
        </w:rPr>
        <w:t xml:space="preserve">Eleição da Assembleia da República </w:t>
      </w:r>
      <w:r w:rsidR="0090492E" w:rsidRPr="00AE3BA5">
        <w:rPr>
          <w:rFonts w:ascii="PF DinText Pro" w:hAnsi="PF DinText Pro"/>
          <w:b/>
          <w:sz w:val="28"/>
          <w:szCs w:val="28"/>
        </w:rPr>
        <w:t>201</w:t>
      </w:r>
      <w:r>
        <w:rPr>
          <w:rFonts w:ascii="PF DinText Pro" w:hAnsi="PF DinText Pro"/>
          <w:b/>
          <w:sz w:val="28"/>
          <w:szCs w:val="28"/>
        </w:rPr>
        <w:t>5</w:t>
      </w:r>
    </w:p>
    <w:p w:rsidR="00A52338" w:rsidRDefault="0090492E" w:rsidP="0090492E">
      <w:pPr>
        <w:jc w:val="center"/>
        <w:rPr>
          <w:rFonts w:ascii="PF DinText Pro" w:hAnsi="PF DinText Pro"/>
          <w:b/>
          <w:i/>
          <w:sz w:val="24"/>
          <w:szCs w:val="28"/>
        </w:rPr>
      </w:pPr>
      <w:r w:rsidRPr="006F3C66">
        <w:rPr>
          <w:rFonts w:ascii="PF DinText Pro" w:hAnsi="PF DinText Pro"/>
          <w:b/>
          <w:sz w:val="28"/>
          <w:szCs w:val="28"/>
        </w:rPr>
        <w:t xml:space="preserve">SESSÕES DE ESCLARECIMENTO </w:t>
      </w:r>
      <w:r w:rsidR="00A52338" w:rsidRPr="006F3C66">
        <w:rPr>
          <w:rFonts w:ascii="PF DinText Pro" w:hAnsi="PF DinText Pro"/>
          <w:b/>
          <w:sz w:val="24"/>
          <w:szCs w:val="28"/>
        </w:rPr>
        <w:t xml:space="preserve">- </w:t>
      </w:r>
      <w:r w:rsidR="008C7BFC">
        <w:rPr>
          <w:rFonts w:ascii="PF DinText Pro" w:hAnsi="PF DinText Pro"/>
          <w:b/>
          <w:sz w:val="24"/>
          <w:szCs w:val="28"/>
        </w:rPr>
        <w:t>9</w:t>
      </w:r>
      <w:r w:rsidR="00A52338" w:rsidRPr="006F3C66">
        <w:rPr>
          <w:rFonts w:ascii="PF DinText Pro" w:hAnsi="PF DinText Pro"/>
          <w:b/>
          <w:i/>
          <w:sz w:val="24"/>
          <w:szCs w:val="28"/>
        </w:rPr>
        <w:t xml:space="preserve"> de </w:t>
      </w:r>
      <w:r w:rsidR="00B14532" w:rsidRPr="006F3C66">
        <w:rPr>
          <w:rFonts w:ascii="PF DinText Pro" w:hAnsi="PF DinText Pro"/>
          <w:b/>
          <w:i/>
          <w:sz w:val="24"/>
          <w:szCs w:val="28"/>
        </w:rPr>
        <w:t>ju</w:t>
      </w:r>
      <w:r w:rsidR="007D41EA">
        <w:rPr>
          <w:rFonts w:ascii="PF DinText Pro" w:hAnsi="PF DinText Pro"/>
          <w:b/>
          <w:i/>
          <w:sz w:val="24"/>
          <w:szCs w:val="28"/>
        </w:rPr>
        <w:t>l</w:t>
      </w:r>
      <w:r w:rsidR="00B14532" w:rsidRPr="006F3C66">
        <w:rPr>
          <w:rFonts w:ascii="PF DinText Pro" w:hAnsi="PF DinText Pro"/>
          <w:b/>
          <w:i/>
          <w:sz w:val="24"/>
          <w:szCs w:val="28"/>
        </w:rPr>
        <w:t xml:space="preserve">ho </w:t>
      </w:r>
      <w:r w:rsidR="00A52338" w:rsidRPr="006F3C66">
        <w:rPr>
          <w:rFonts w:ascii="PF DinText Pro" w:hAnsi="PF DinText Pro"/>
          <w:b/>
          <w:i/>
          <w:sz w:val="24"/>
          <w:szCs w:val="28"/>
        </w:rPr>
        <w:t>de 201</w:t>
      </w:r>
      <w:r w:rsidR="00B14532" w:rsidRPr="006F3C66">
        <w:rPr>
          <w:rFonts w:ascii="PF DinText Pro" w:hAnsi="PF DinText Pro"/>
          <w:b/>
          <w:i/>
          <w:sz w:val="24"/>
          <w:szCs w:val="28"/>
        </w:rPr>
        <w:t>5</w:t>
      </w:r>
      <w:r w:rsidR="002663F5" w:rsidRPr="006F3C66">
        <w:rPr>
          <w:rFonts w:ascii="PF DinText Pro" w:hAnsi="PF DinText Pro"/>
          <w:b/>
          <w:i/>
          <w:sz w:val="24"/>
          <w:szCs w:val="28"/>
        </w:rPr>
        <w:t xml:space="preserve"> </w:t>
      </w:r>
      <w:r w:rsidR="008C7BFC">
        <w:rPr>
          <w:rFonts w:ascii="PF DinText Pro" w:hAnsi="PF DinText Pro"/>
          <w:b/>
          <w:i/>
          <w:sz w:val="24"/>
          <w:szCs w:val="28"/>
        </w:rPr>
        <w:t>Lagos</w:t>
      </w:r>
    </w:p>
    <w:p w:rsidR="00945DF1" w:rsidRDefault="00327895" w:rsidP="0090492E">
      <w:pPr>
        <w:jc w:val="center"/>
        <w:rPr>
          <w:rFonts w:ascii="PF DinText Pro" w:hAnsi="PF DinText Pro"/>
          <w:b/>
          <w:i/>
          <w:sz w:val="28"/>
          <w:szCs w:val="28"/>
        </w:rPr>
      </w:pPr>
      <w:r>
        <w:rPr>
          <w:rFonts w:ascii="PF DinText Pro" w:hAnsi="PF DinText Pro"/>
          <w:b/>
          <w:i/>
          <w:sz w:val="28"/>
          <w:szCs w:val="28"/>
        </w:rPr>
        <w:t>Auditório da Câmara Municipal de Lagos</w:t>
      </w:r>
    </w:p>
    <w:p w:rsidR="00345BB2" w:rsidRDefault="00345BB2" w:rsidP="00574634">
      <w:pPr>
        <w:spacing w:after="120" w:line="240" w:lineRule="auto"/>
        <w:jc w:val="both"/>
        <w:rPr>
          <w:rFonts w:ascii="PF DinText Pro" w:hAnsi="PF DinText Pro"/>
        </w:rPr>
      </w:pPr>
    </w:p>
    <w:tbl>
      <w:tblPr>
        <w:tblStyle w:val="Tabelacomgrelha"/>
        <w:tblW w:w="8613" w:type="dxa"/>
        <w:tblLook w:val="04A0" w:firstRow="1" w:lastRow="0" w:firstColumn="1" w:lastColumn="0" w:noHBand="0" w:noVBand="1"/>
      </w:tblPr>
      <w:tblGrid>
        <w:gridCol w:w="2376"/>
        <w:gridCol w:w="426"/>
        <w:gridCol w:w="5811"/>
      </w:tblGrid>
      <w:tr w:rsidR="001C4DB1" w:rsidRPr="00F520B6" w:rsidTr="001C4DB1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 w:rsidRPr="00F520B6">
              <w:rPr>
                <w:rFonts w:ascii="PF DinText Pro" w:hAnsi="PF DinText Pro"/>
                <w:sz w:val="24"/>
              </w:rPr>
              <w:t>Nome</w:t>
            </w:r>
            <w:r>
              <w:rPr>
                <w:rFonts w:ascii="PF DinText Pro" w:hAnsi="PF DinText Pro"/>
                <w:sz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 w:rsidRPr="00F520B6">
              <w:rPr>
                <w:rFonts w:ascii="PF DinText Pro" w:hAnsi="PF DinText Pro"/>
                <w:sz w:val="24"/>
              </w:rPr>
              <w:t>Cargo</w:t>
            </w:r>
            <w:r>
              <w:rPr>
                <w:rFonts w:ascii="PF DinText Pro" w:hAnsi="PF DinText Pro"/>
                <w:sz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4D20BD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Entidade: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 w:rsidRPr="00F520B6">
              <w:rPr>
                <w:rFonts w:ascii="PF DinText Pro" w:hAnsi="PF DinText Pro"/>
                <w:sz w:val="24"/>
              </w:rPr>
              <w:t>Endereço</w:t>
            </w:r>
            <w:r>
              <w:rPr>
                <w:rFonts w:ascii="PF DinText Pro" w:hAnsi="PF DinText Pro"/>
                <w:sz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 w:rsidRPr="00F520B6">
              <w:rPr>
                <w:rFonts w:ascii="PF DinText Pro" w:hAnsi="PF DinText Pro"/>
                <w:sz w:val="24"/>
              </w:rPr>
              <w:t>Telefone</w:t>
            </w:r>
            <w:r>
              <w:rPr>
                <w:rFonts w:ascii="PF DinText Pro" w:hAnsi="PF DinText Pro"/>
                <w:sz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proofErr w:type="gramStart"/>
            <w:r w:rsidRPr="00F520B6">
              <w:rPr>
                <w:rFonts w:ascii="PF DinText Pro" w:hAnsi="PF DinText Pro"/>
                <w:sz w:val="24"/>
              </w:rPr>
              <w:t>E-mail</w:t>
            </w:r>
            <w:proofErr w:type="gramEnd"/>
            <w:r>
              <w:rPr>
                <w:rFonts w:ascii="PF DinText Pro" w:hAnsi="PF DinText Pro"/>
                <w:sz w:val="24"/>
              </w:rPr>
              <w:t>:</w:t>
            </w:r>
            <w:r w:rsidRPr="00F520B6">
              <w:rPr>
                <w:rFonts w:ascii="PF DinText Pro" w:hAnsi="PF DinText Pro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</w:tbl>
    <w:p w:rsidR="00F07678" w:rsidRPr="00F520B6" w:rsidRDefault="00F07678" w:rsidP="00574634">
      <w:pPr>
        <w:spacing w:after="120" w:line="240" w:lineRule="auto"/>
        <w:jc w:val="both"/>
        <w:rPr>
          <w:rFonts w:ascii="PF DinText Pro" w:hAnsi="PF DinText Pro"/>
          <w:sz w:val="24"/>
        </w:rPr>
      </w:pPr>
    </w:p>
    <w:p w:rsidR="00DB02D0" w:rsidRDefault="00DB02D0" w:rsidP="00574634">
      <w:pPr>
        <w:spacing w:after="120" w:line="240" w:lineRule="auto"/>
        <w:jc w:val="both"/>
        <w:rPr>
          <w:rFonts w:ascii="PF DinText Pro" w:hAnsi="PF DinText Pro"/>
          <w:b/>
          <w:sz w:val="24"/>
        </w:rPr>
      </w:pPr>
      <w:r>
        <w:rPr>
          <w:rFonts w:ascii="PF DinText Pro" w:hAnsi="PF DinText Pro"/>
          <w:b/>
          <w:sz w:val="24"/>
        </w:rPr>
        <w:t>Temas a debater</w:t>
      </w:r>
    </w:p>
    <w:p w:rsidR="00DB02D0" w:rsidRPr="00DB02D0" w:rsidRDefault="00DB02D0" w:rsidP="00574634">
      <w:pPr>
        <w:spacing w:after="120" w:line="240" w:lineRule="auto"/>
        <w:jc w:val="both"/>
        <w:rPr>
          <w:rFonts w:ascii="PF DinText Pro" w:hAnsi="PF DinText Pro"/>
          <w:sz w:val="24"/>
        </w:rPr>
      </w:pPr>
      <w:r w:rsidRPr="00DB02D0">
        <w:rPr>
          <w:rFonts w:ascii="PF DinText Pro" w:hAnsi="PF DinText Pro"/>
          <w:sz w:val="24"/>
        </w:rPr>
        <w:t>Assinale quais os temas em que teria mais interesse em</w:t>
      </w:r>
      <w:r w:rsidR="004C3188">
        <w:rPr>
          <w:rFonts w:ascii="PF DinText Pro" w:hAnsi="PF DinText Pro"/>
          <w:sz w:val="24"/>
        </w:rPr>
        <w:t xml:space="preserve"> participar</w:t>
      </w:r>
      <w:r w:rsidRPr="00DB02D0">
        <w:rPr>
          <w:rFonts w:ascii="PF DinText Pro" w:hAnsi="PF DinText Pro"/>
          <w:sz w:val="24"/>
        </w:rPr>
        <w:t>:</w:t>
      </w:r>
    </w:p>
    <w:tbl>
      <w:tblPr>
        <w:tblStyle w:val="Tabelacomgrelha"/>
        <w:tblW w:w="8755" w:type="dxa"/>
        <w:tblInd w:w="250" w:type="dxa"/>
        <w:tblLook w:val="04A0" w:firstRow="1" w:lastRow="0" w:firstColumn="1" w:lastColumn="0" w:noHBand="0" w:noVBand="1"/>
      </w:tblPr>
      <w:tblGrid>
        <w:gridCol w:w="392"/>
        <w:gridCol w:w="8363"/>
      </w:tblGrid>
      <w:tr w:rsidR="00DB02D0" w:rsidTr="00F90777">
        <w:tc>
          <w:tcPr>
            <w:tcW w:w="392" w:type="dxa"/>
            <w:vAlign w:val="bottom"/>
          </w:tcPr>
          <w:p w:rsidR="00DB02D0" w:rsidRDefault="00DB02D0" w:rsidP="0057463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DB02D0" w:rsidRPr="00DB02D0" w:rsidRDefault="003A18CD" w:rsidP="0057463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Recenseamento eleitoral</w:t>
            </w:r>
          </w:p>
        </w:tc>
      </w:tr>
      <w:tr w:rsidR="003A18CD" w:rsidTr="00F90777">
        <w:tc>
          <w:tcPr>
            <w:tcW w:w="392" w:type="dxa"/>
            <w:vAlign w:val="bottom"/>
          </w:tcPr>
          <w:p w:rsidR="003A18CD" w:rsidRDefault="003A18CD" w:rsidP="0057463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3A18CD" w:rsidRPr="00DB02D0" w:rsidRDefault="003A18CD" w:rsidP="0057463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 w:rsidRPr="00DB02D0">
              <w:rPr>
                <w:rFonts w:ascii="PF DinText Pro" w:hAnsi="PF DinText Pro"/>
                <w:sz w:val="24"/>
              </w:rPr>
              <w:t>Candidaturas</w:t>
            </w:r>
            <w:r>
              <w:rPr>
                <w:rFonts w:ascii="PF DinText Pro" w:hAnsi="PF DinText Pro"/>
                <w:sz w:val="24"/>
              </w:rPr>
              <w:t xml:space="preserve"> e Listas de candidatos</w:t>
            </w:r>
          </w:p>
        </w:tc>
      </w:tr>
      <w:tr w:rsidR="00DB02D0" w:rsidTr="00F90777">
        <w:tc>
          <w:tcPr>
            <w:tcW w:w="392" w:type="dxa"/>
            <w:vAlign w:val="bottom"/>
          </w:tcPr>
          <w:p w:rsidR="00DB02D0" w:rsidRDefault="00DB02D0" w:rsidP="0057463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DB02D0" w:rsidRPr="00DB02D0" w:rsidRDefault="001656F3" w:rsidP="0057463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Votação antecipada</w:t>
            </w:r>
          </w:p>
        </w:tc>
      </w:tr>
      <w:tr w:rsidR="00DB02D0" w:rsidTr="00F90777">
        <w:tc>
          <w:tcPr>
            <w:tcW w:w="392" w:type="dxa"/>
            <w:vAlign w:val="bottom"/>
          </w:tcPr>
          <w:p w:rsidR="00DB02D0" w:rsidRDefault="00DB02D0" w:rsidP="0057463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DB02D0" w:rsidRPr="00DB02D0" w:rsidRDefault="00970AF4" w:rsidP="0057463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O dia da votação</w:t>
            </w:r>
          </w:p>
        </w:tc>
      </w:tr>
      <w:tr w:rsidR="00970AF4" w:rsidTr="00F90777">
        <w:tc>
          <w:tcPr>
            <w:tcW w:w="392" w:type="dxa"/>
            <w:vAlign w:val="bottom"/>
          </w:tcPr>
          <w:p w:rsidR="00970AF4" w:rsidRDefault="00970AF4" w:rsidP="00970AF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970AF4" w:rsidRPr="00DB02D0" w:rsidRDefault="00970AF4" w:rsidP="006F3C66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Apuramento</w:t>
            </w:r>
            <w:r w:rsidR="006F3C66">
              <w:rPr>
                <w:rFonts w:ascii="PF DinText Pro" w:hAnsi="PF DinText Pro"/>
                <w:sz w:val="24"/>
              </w:rPr>
              <w:t xml:space="preserve"> </w:t>
            </w:r>
            <w:r w:rsidR="006F3C66" w:rsidRPr="005B7804">
              <w:rPr>
                <w:rFonts w:ascii="PF DinText Pro" w:hAnsi="PF DinText Pro"/>
                <w:sz w:val="24"/>
              </w:rPr>
              <w:t xml:space="preserve">dos Resultados e utilização da aplicação informática </w:t>
            </w:r>
            <w:proofErr w:type="spellStart"/>
            <w:r w:rsidR="006F3C66" w:rsidRPr="005B7804">
              <w:rPr>
                <w:rFonts w:ascii="PF DinText Pro" w:hAnsi="PF DinText Pro"/>
                <w:sz w:val="24"/>
              </w:rPr>
              <w:t>VPN.Eleitoral</w:t>
            </w:r>
            <w:proofErr w:type="spellEnd"/>
          </w:p>
        </w:tc>
      </w:tr>
      <w:tr w:rsidR="00970AF4" w:rsidTr="00F90777">
        <w:tc>
          <w:tcPr>
            <w:tcW w:w="392" w:type="dxa"/>
            <w:vAlign w:val="bottom"/>
          </w:tcPr>
          <w:p w:rsidR="00970AF4" w:rsidRDefault="00970AF4" w:rsidP="00970AF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970AF4" w:rsidRPr="00DB02D0" w:rsidRDefault="009B1CA0" w:rsidP="00970AF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 xml:space="preserve">Questões relativas à </w:t>
            </w:r>
            <w:r w:rsidR="00970AF4">
              <w:rPr>
                <w:rFonts w:ascii="PF DinText Pro" w:hAnsi="PF DinText Pro"/>
                <w:sz w:val="24"/>
              </w:rPr>
              <w:t>Propaganda</w:t>
            </w:r>
          </w:p>
        </w:tc>
      </w:tr>
      <w:tr w:rsidR="00970AF4" w:rsidTr="00F90777">
        <w:tc>
          <w:tcPr>
            <w:tcW w:w="392" w:type="dxa"/>
            <w:vAlign w:val="bottom"/>
          </w:tcPr>
          <w:p w:rsidR="00970AF4" w:rsidRDefault="00970AF4" w:rsidP="00970AF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970AF4" w:rsidRPr="00DB02D0" w:rsidRDefault="00970AF4" w:rsidP="00970AF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 w:rsidRPr="00DB02D0">
              <w:rPr>
                <w:rFonts w:ascii="PF DinText Pro" w:hAnsi="PF DinText Pro"/>
                <w:sz w:val="24"/>
              </w:rPr>
              <w:t>Desdobramentos de assembleias</w:t>
            </w:r>
            <w:r>
              <w:rPr>
                <w:rFonts w:ascii="PF DinText Pro" w:hAnsi="PF DinText Pro"/>
                <w:sz w:val="24"/>
              </w:rPr>
              <w:t xml:space="preserve"> de</w:t>
            </w:r>
            <w:r w:rsidRPr="00DB02D0">
              <w:rPr>
                <w:rFonts w:ascii="PF DinText Pro" w:hAnsi="PF DinText Pro"/>
                <w:sz w:val="24"/>
              </w:rPr>
              <w:t xml:space="preserve"> voto</w:t>
            </w:r>
            <w:r>
              <w:rPr>
                <w:rFonts w:ascii="PF DinText Pro" w:hAnsi="PF DinText Pro"/>
                <w:sz w:val="24"/>
              </w:rPr>
              <w:t xml:space="preserve"> e constituição de mesas</w:t>
            </w:r>
          </w:p>
        </w:tc>
      </w:tr>
    </w:tbl>
    <w:p w:rsidR="00DB02D0" w:rsidRDefault="00DB02D0" w:rsidP="00574634">
      <w:pPr>
        <w:spacing w:after="120" w:line="240" w:lineRule="auto"/>
        <w:jc w:val="both"/>
        <w:rPr>
          <w:rFonts w:ascii="PF DinText Pro" w:hAnsi="PF DinText Pro"/>
          <w:b/>
          <w:sz w:val="24"/>
        </w:rPr>
      </w:pPr>
    </w:p>
    <w:p w:rsidR="00DB02D0" w:rsidRDefault="00DB02D0" w:rsidP="00574634">
      <w:pPr>
        <w:spacing w:after="120" w:line="240" w:lineRule="auto"/>
        <w:jc w:val="both"/>
        <w:rPr>
          <w:rFonts w:ascii="PF DinText Pro" w:hAnsi="PF DinText Pro"/>
          <w:b/>
          <w:sz w:val="24"/>
        </w:rPr>
      </w:pPr>
    </w:p>
    <w:p w:rsidR="00345BB2" w:rsidRPr="00875903" w:rsidRDefault="00875903" w:rsidP="00574634">
      <w:pPr>
        <w:spacing w:after="120" w:line="240" w:lineRule="auto"/>
        <w:jc w:val="both"/>
        <w:rPr>
          <w:rFonts w:ascii="PF DinText Pro" w:hAnsi="PF DinText Pro"/>
          <w:b/>
          <w:sz w:val="24"/>
        </w:rPr>
      </w:pPr>
      <w:r w:rsidRPr="00B66A03">
        <w:rPr>
          <w:rFonts w:ascii="PF DinText Pro" w:hAnsi="PF DinText Pro"/>
          <w:b/>
          <w:sz w:val="24"/>
        </w:rPr>
        <w:t xml:space="preserve">Nota: </w:t>
      </w:r>
      <w:r w:rsidRPr="00B66A03">
        <w:rPr>
          <w:rFonts w:ascii="PF DinText Pro" w:hAnsi="PF DinText Pro"/>
          <w:sz w:val="24"/>
        </w:rPr>
        <w:t xml:space="preserve">A ficha de inscrição devidamente preenchida deverá ser enviada para </w:t>
      </w:r>
      <w:hyperlink r:id="rId8" w:history="1">
        <w:r w:rsidR="004D20BD" w:rsidRPr="00B66A03">
          <w:rPr>
            <w:rStyle w:val="Hiperligao"/>
            <w:rFonts w:ascii="PF DinText Pro" w:hAnsi="PF DinText Pro"/>
            <w:sz w:val="24"/>
          </w:rPr>
          <w:t>secretaria@cne.pt</w:t>
        </w:r>
      </w:hyperlink>
      <w:r w:rsidRPr="00B66A03">
        <w:rPr>
          <w:rFonts w:ascii="PF DinText Pro" w:hAnsi="PF DinText Pro"/>
          <w:sz w:val="24"/>
        </w:rPr>
        <w:t xml:space="preserve"> ao cuidado de </w:t>
      </w:r>
      <w:r w:rsidR="00360A16" w:rsidRPr="00B66A03">
        <w:rPr>
          <w:rFonts w:ascii="PF DinText Pro" w:hAnsi="PF DinText Pro"/>
          <w:sz w:val="24"/>
        </w:rPr>
        <w:t>Isabel Dias</w:t>
      </w:r>
      <w:r w:rsidR="004D20BD" w:rsidRPr="00B66A03">
        <w:rPr>
          <w:rFonts w:ascii="PF DinText Pro" w:hAnsi="PF DinText Pro"/>
          <w:sz w:val="24"/>
        </w:rPr>
        <w:t xml:space="preserve"> </w:t>
      </w:r>
      <w:r w:rsidRPr="00B66A03">
        <w:rPr>
          <w:rFonts w:ascii="PF DinText Pro" w:hAnsi="PF DinText Pro"/>
          <w:b/>
          <w:sz w:val="24"/>
        </w:rPr>
        <w:t xml:space="preserve">até às 19h do </w:t>
      </w:r>
      <w:r w:rsidRPr="00B66A03">
        <w:rPr>
          <w:rFonts w:ascii="PF DinText Pro" w:hAnsi="PF DinText Pro"/>
          <w:b/>
          <w:i/>
          <w:sz w:val="24"/>
        </w:rPr>
        <w:t xml:space="preserve">dia </w:t>
      </w:r>
      <w:r w:rsidR="00327895">
        <w:rPr>
          <w:rFonts w:ascii="PF DinText Pro" w:hAnsi="PF DinText Pro"/>
          <w:b/>
          <w:i/>
          <w:sz w:val="24"/>
        </w:rPr>
        <w:t>8</w:t>
      </w:r>
      <w:r w:rsidR="0063536F">
        <w:rPr>
          <w:rFonts w:ascii="PF DinText Pro" w:hAnsi="PF DinText Pro"/>
          <w:b/>
          <w:i/>
          <w:sz w:val="24"/>
        </w:rPr>
        <w:t xml:space="preserve"> de julho</w:t>
      </w:r>
      <w:r w:rsidRPr="00B66A03">
        <w:rPr>
          <w:rFonts w:ascii="PF DinText Pro" w:hAnsi="PF DinText Pro"/>
          <w:i/>
          <w:sz w:val="24"/>
        </w:rPr>
        <w:t>.</w:t>
      </w:r>
    </w:p>
    <w:p w:rsidR="00345BB2" w:rsidRPr="00F520B6" w:rsidRDefault="00345BB2" w:rsidP="00574634">
      <w:pPr>
        <w:spacing w:after="120" w:line="240" w:lineRule="auto"/>
        <w:jc w:val="both"/>
        <w:rPr>
          <w:rFonts w:ascii="PF DinText Pro" w:hAnsi="PF DinText Pro"/>
          <w:sz w:val="24"/>
        </w:rPr>
      </w:pPr>
    </w:p>
    <w:p w:rsidR="00345BB2" w:rsidRPr="00F520B6" w:rsidRDefault="00345BB2" w:rsidP="00574634">
      <w:pPr>
        <w:spacing w:after="120" w:line="240" w:lineRule="auto"/>
        <w:jc w:val="both"/>
        <w:rPr>
          <w:rFonts w:ascii="PF DinText Pro" w:hAnsi="PF DinText Pro"/>
          <w:sz w:val="24"/>
        </w:rPr>
      </w:pPr>
    </w:p>
    <w:sectPr w:rsidR="00345BB2" w:rsidRPr="00F520B6" w:rsidSect="00345BB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1701" w:bottom="1417" w:left="1701" w:header="1134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8B" w:rsidRDefault="00C8498B" w:rsidP="002F2A49">
      <w:pPr>
        <w:spacing w:after="0" w:line="240" w:lineRule="auto"/>
      </w:pPr>
      <w:r>
        <w:separator/>
      </w:r>
    </w:p>
  </w:endnote>
  <w:endnote w:type="continuationSeparator" w:id="0">
    <w:p w:rsidR="00C8498B" w:rsidRDefault="00C8498B" w:rsidP="002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DinText Pro"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E" w:rsidRPr="00F352B7" w:rsidRDefault="006E498E" w:rsidP="00F352B7">
    <w:pPr>
      <w:pStyle w:val="Rodap"/>
      <w:jc w:val="right"/>
      <w:rPr>
        <w:rFonts w:ascii="PF DinText Pro" w:hAnsi="PF DinText Pro"/>
        <w:sz w:val="20"/>
        <w:szCs w:val="20"/>
      </w:rPr>
    </w:pPr>
    <w:r w:rsidRPr="002F2A49">
      <w:rPr>
        <w:rFonts w:ascii="PF DinText Pro" w:hAnsi="PF DinText Pro"/>
        <w:sz w:val="20"/>
        <w:szCs w:val="20"/>
      </w:rPr>
      <w:t>Pág</w:t>
    </w:r>
    <w:r>
      <w:rPr>
        <w:rFonts w:ascii="PF DinText Pro" w:hAnsi="PF DinText Pro"/>
        <w:sz w:val="20"/>
        <w:szCs w:val="20"/>
      </w:rPr>
      <w:t>.</w:t>
    </w:r>
    <w:r w:rsidRPr="002F2A49">
      <w:rPr>
        <w:rFonts w:ascii="PF DinText Pro" w:hAnsi="PF DinText Pro"/>
        <w:sz w:val="20"/>
        <w:szCs w:val="20"/>
      </w:rPr>
      <w:t xml:space="preserve"> </w:t>
    </w:r>
    <w:r w:rsidRPr="002F2A49">
      <w:rPr>
        <w:rFonts w:ascii="PF DinText Pro" w:hAnsi="PF DinText Pro"/>
        <w:sz w:val="20"/>
        <w:szCs w:val="20"/>
      </w:rPr>
      <w:fldChar w:fldCharType="begin"/>
    </w:r>
    <w:r w:rsidRPr="002F2A49">
      <w:rPr>
        <w:rFonts w:ascii="PF DinText Pro" w:hAnsi="PF DinText Pro"/>
        <w:sz w:val="20"/>
        <w:szCs w:val="20"/>
      </w:rPr>
      <w:instrText xml:space="preserve"> PAGE   \* MERGEFORMAT </w:instrText>
    </w:r>
    <w:r w:rsidRPr="002F2A49">
      <w:rPr>
        <w:rFonts w:ascii="PF DinText Pro" w:hAnsi="PF DinText Pro"/>
        <w:sz w:val="20"/>
        <w:szCs w:val="20"/>
      </w:rPr>
      <w:fldChar w:fldCharType="separate"/>
    </w:r>
    <w:r w:rsidR="008B2546">
      <w:rPr>
        <w:rFonts w:ascii="PF DinText Pro" w:hAnsi="PF DinText Pro"/>
        <w:noProof/>
        <w:sz w:val="20"/>
        <w:szCs w:val="20"/>
      </w:rPr>
      <w:t>2</w:t>
    </w:r>
    <w:r w:rsidRPr="002F2A49">
      <w:rPr>
        <w:rFonts w:ascii="PF DinText Pro" w:hAnsi="PF DinText Pro"/>
        <w:sz w:val="20"/>
        <w:szCs w:val="20"/>
      </w:rPr>
      <w:fldChar w:fldCharType="end"/>
    </w:r>
    <w:r w:rsidRPr="002F2A49">
      <w:rPr>
        <w:rFonts w:ascii="PF DinText Pro" w:hAnsi="PF DinText Pro"/>
        <w:sz w:val="20"/>
        <w:szCs w:val="20"/>
      </w:rPr>
      <w:t xml:space="preserve"> </w:t>
    </w:r>
    <w:proofErr w:type="gramStart"/>
    <w:r w:rsidRPr="002F2A49">
      <w:rPr>
        <w:rFonts w:ascii="PF DinText Pro" w:hAnsi="PF DinText Pro"/>
        <w:sz w:val="20"/>
        <w:szCs w:val="20"/>
      </w:rPr>
      <w:t>de</w:t>
    </w:r>
    <w:proofErr w:type="gramEnd"/>
    <w:r w:rsidRPr="002F2A49">
      <w:rPr>
        <w:rFonts w:ascii="PF DinText Pro" w:hAnsi="PF DinText Pro"/>
        <w:sz w:val="20"/>
        <w:szCs w:val="20"/>
      </w:rPr>
      <w:t xml:space="preserve"> </w:t>
    </w:r>
    <w:r w:rsidRPr="002F2A49">
      <w:rPr>
        <w:rFonts w:ascii="PF DinText Pro" w:hAnsi="PF DinText Pro"/>
        <w:sz w:val="20"/>
        <w:szCs w:val="20"/>
      </w:rPr>
      <w:fldChar w:fldCharType="begin"/>
    </w:r>
    <w:r w:rsidRPr="002F2A49">
      <w:rPr>
        <w:rFonts w:ascii="PF DinText Pro" w:hAnsi="PF DinText Pro"/>
        <w:sz w:val="20"/>
        <w:szCs w:val="20"/>
      </w:rPr>
      <w:instrText xml:space="preserve"> NUMPAGES   \* MERGEFORMAT </w:instrText>
    </w:r>
    <w:r w:rsidRPr="002F2A49">
      <w:rPr>
        <w:rFonts w:ascii="PF DinText Pro" w:hAnsi="PF DinText Pro"/>
        <w:sz w:val="20"/>
        <w:szCs w:val="20"/>
      </w:rPr>
      <w:fldChar w:fldCharType="separate"/>
    </w:r>
    <w:r w:rsidR="008B2546">
      <w:rPr>
        <w:rFonts w:ascii="PF DinText Pro" w:hAnsi="PF DinText Pro"/>
        <w:noProof/>
        <w:sz w:val="20"/>
        <w:szCs w:val="20"/>
      </w:rPr>
      <w:t>2</w:t>
    </w:r>
    <w:r w:rsidRPr="002F2A49">
      <w:rPr>
        <w:rFonts w:ascii="PF DinText Pro" w:hAnsi="PF DinText Pro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E" w:rsidRPr="002F2A49" w:rsidRDefault="006E498E" w:rsidP="002F2A49">
    <w:pPr>
      <w:pStyle w:val="Rodap"/>
      <w:jc w:val="right"/>
      <w:rPr>
        <w:rFonts w:ascii="PF DinText Pro" w:hAnsi="PF DinText Pro"/>
        <w:sz w:val="20"/>
        <w:szCs w:val="20"/>
      </w:rPr>
    </w:pPr>
    <w:r w:rsidRPr="002F2A49">
      <w:rPr>
        <w:rFonts w:ascii="PF DinText Pro" w:hAnsi="PF DinText Pro"/>
        <w:sz w:val="20"/>
        <w:szCs w:val="20"/>
      </w:rPr>
      <w:t>Pág</w:t>
    </w:r>
    <w:r>
      <w:rPr>
        <w:rFonts w:ascii="PF DinText Pro" w:hAnsi="PF DinText Pro"/>
        <w:sz w:val="20"/>
        <w:szCs w:val="20"/>
      </w:rPr>
      <w:t>.</w:t>
    </w:r>
    <w:r w:rsidRPr="002F2A49">
      <w:rPr>
        <w:rFonts w:ascii="PF DinText Pro" w:hAnsi="PF DinText Pro"/>
        <w:sz w:val="20"/>
        <w:szCs w:val="20"/>
      </w:rPr>
      <w:t xml:space="preserve"> </w:t>
    </w:r>
    <w:r w:rsidRPr="002F2A49">
      <w:rPr>
        <w:rFonts w:ascii="PF DinText Pro" w:hAnsi="PF DinText Pro"/>
        <w:sz w:val="20"/>
        <w:szCs w:val="20"/>
      </w:rPr>
      <w:fldChar w:fldCharType="begin"/>
    </w:r>
    <w:r w:rsidRPr="002F2A49">
      <w:rPr>
        <w:rFonts w:ascii="PF DinText Pro" w:hAnsi="PF DinText Pro"/>
        <w:sz w:val="20"/>
        <w:szCs w:val="20"/>
      </w:rPr>
      <w:instrText xml:space="preserve"> PAGE   \* MERGEFORMAT </w:instrText>
    </w:r>
    <w:r w:rsidRPr="002F2A49">
      <w:rPr>
        <w:rFonts w:ascii="PF DinText Pro" w:hAnsi="PF DinText Pro"/>
        <w:sz w:val="20"/>
        <w:szCs w:val="20"/>
      </w:rPr>
      <w:fldChar w:fldCharType="separate"/>
    </w:r>
    <w:r w:rsidR="00327895">
      <w:rPr>
        <w:rFonts w:ascii="PF DinText Pro" w:hAnsi="PF DinText Pro"/>
        <w:noProof/>
        <w:sz w:val="20"/>
        <w:szCs w:val="20"/>
      </w:rPr>
      <w:t>1</w:t>
    </w:r>
    <w:r w:rsidRPr="002F2A49">
      <w:rPr>
        <w:rFonts w:ascii="PF DinText Pro" w:hAnsi="PF DinText Pro"/>
        <w:sz w:val="20"/>
        <w:szCs w:val="20"/>
      </w:rPr>
      <w:fldChar w:fldCharType="end"/>
    </w:r>
    <w:r w:rsidRPr="002F2A49">
      <w:rPr>
        <w:rFonts w:ascii="PF DinText Pro" w:hAnsi="PF DinText Pro"/>
        <w:sz w:val="20"/>
        <w:szCs w:val="20"/>
      </w:rPr>
      <w:t xml:space="preserve"> </w:t>
    </w:r>
    <w:proofErr w:type="gramStart"/>
    <w:r w:rsidRPr="002F2A49">
      <w:rPr>
        <w:rFonts w:ascii="PF DinText Pro" w:hAnsi="PF DinText Pro"/>
        <w:sz w:val="20"/>
        <w:szCs w:val="20"/>
      </w:rPr>
      <w:t>de</w:t>
    </w:r>
    <w:proofErr w:type="gramEnd"/>
    <w:r w:rsidRPr="002F2A49">
      <w:rPr>
        <w:rFonts w:ascii="PF DinText Pro" w:hAnsi="PF DinText Pro"/>
        <w:sz w:val="20"/>
        <w:szCs w:val="20"/>
      </w:rPr>
      <w:t xml:space="preserve"> </w:t>
    </w:r>
    <w:r w:rsidRPr="002F2A49">
      <w:rPr>
        <w:rFonts w:ascii="PF DinText Pro" w:hAnsi="PF DinText Pro"/>
        <w:sz w:val="20"/>
        <w:szCs w:val="20"/>
      </w:rPr>
      <w:fldChar w:fldCharType="begin"/>
    </w:r>
    <w:r w:rsidRPr="002F2A49">
      <w:rPr>
        <w:rFonts w:ascii="PF DinText Pro" w:hAnsi="PF DinText Pro"/>
        <w:sz w:val="20"/>
        <w:szCs w:val="20"/>
      </w:rPr>
      <w:instrText xml:space="preserve"> NUMPAGES   \* MERGEFORMAT </w:instrText>
    </w:r>
    <w:r w:rsidRPr="002F2A49">
      <w:rPr>
        <w:rFonts w:ascii="PF DinText Pro" w:hAnsi="PF DinText Pro"/>
        <w:sz w:val="20"/>
        <w:szCs w:val="20"/>
      </w:rPr>
      <w:fldChar w:fldCharType="separate"/>
    </w:r>
    <w:r w:rsidR="00327895">
      <w:rPr>
        <w:rFonts w:ascii="PF DinText Pro" w:hAnsi="PF DinText Pro"/>
        <w:noProof/>
        <w:sz w:val="20"/>
        <w:szCs w:val="20"/>
      </w:rPr>
      <w:t>1</w:t>
    </w:r>
    <w:r w:rsidRPr="002F2A49">
      <w:rPr>
        <w:rFonts w:ascii="PF DinText Pro" w:hAnsi="PF DinText Pr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8B" w:rsidRDefault="00C8498B" w:rsidP="002F2A49">
      <w:pPr>
        <w:spacing w:after="0" w:line="240" w:lineRule="auto"/>
      </w:pPr>
      <w:r>
        <w:separator/>
      </w:r>
    </w:p>
  </w:footnote>
  <w:footnote w:type="continuationSeparator" w:id="0">
    <w:p w:rsidR="00C8498B" w:rsidRDefault="00C8498B" w:rsidP="002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E" w:rsidRDefault="006E498E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776" behindDoc="0" locked="0" layoutInCell="1" allowOverlap="1" wp14:anchorId="2BC6A956" wp14:editId="7F5B07B4">
          <wp:simplePos x="0" y="0"/>
          <wp:positionH relativeFrom="column">
            <wp:posOffset>1792605</wp:posOffset>
          </wp:positionH>
          <wp:positionV relativeFrom="paragraph">
            <wp:posOffset>-644525</wp:posOffset>
          </wp:positionV>
          <wp:extent cx="2103120" cy="11703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E" w:rsidRDefault="006E498E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728" behindDoc="0" locked="0" layoutInCell="1" allowOverlap="1" wp14:anchorId="62437ED2" wp14:editId="526536FF">
          <wp:simplePos x="0" y="0"/>
          <wp:positionH relativeFrom="column">
            <wp:posOffset>1640205</wp:posOffset>
          </wp:positionH>
          <wp:positionV relativeFrom="paragraph">
            <wp:posOffset>-625475</wp:posOffset>
          </wp:positionV>
          <wp:extent cx="2103120" cy="117030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40"/>
    <w:rsid w:val="0004690C"/>
    <w:rsid w:val="000C6259"/>
    <w:rsid w:val="001656F3"/>
    <w:rsid w:val="00173651"/>
    <w:rsid w:val="001C4AAF"/>
    <w:rsid w:val="001C4DB1"/>
    <w:rsid w:val="001D0FAA"/>
    <w:rsid w:val="00205E0A"/>
    <w:rsid w:val="0026087A"/>
    <w:rsid w:val="002663F5"/>
    <w:rsid w:val="002F2A49"/>
    <w:rsid w:val="00327895"/>
    <w:rsid w:val="00345BB2"/>
    <w:rsid w:val="00360A16"/>
    <w:rsid w:val="00366BA6"/>
    <w:rsid w:val="0038310B"/>
    <w:rsid w:val="0039679E"/>
    <w:rsid w:val="003A18CD"/>
    <w:rsid w:val="003C19FB"/>
    <w:rsid w:val="003D77A2"/>
    <w:rsid w:val="003F7344"/>
    <w:rsid w:val="00403765"/>
    <w:rsid w:val="004C3188"/>
    <w:rsid w:val="004C630B"/>
    <w:rsid w:val="004D20BD"/>
    <w:rsid w:val="005111FF"/>
    <w:rsid w:val="00523235"/>
    <w:rsid w:val="00574634"/>
    <w:rsid w:val="00584794"/>
    <w:rsid w:val="005A53BB"/>
    <w:rsid w:val="005B0FC9"/>
    <w:rsid w:val="005B350A"/>
    <w:rsid w:val="005F6C11"/>
    <w:rsid w:val="00630BA5"/>
    <w:rsid w:val="0063536F"/>
    <w:rsid w:val="00675835"/>
    <w:rsid w:val="006E498E"/>
    <w:rsid w:val="006F1A6E"/>
    <w:rsid w:val="006F3C66"/>
    <w:rsid w:val="0071590E"/>
    <w:rsid w:val="0074761A"/>
    <w:rsid w:val="00781620"/>
    <w:rsid w:val="007D06A1"/>
    <w:rsid w:val="007D41EA"/>
    <w:rsid w:val="00814AF9"/>
    <w:rsid w:val="00875903"/>
    <w:rsid w:val="008911AD"/>
    <w:rsid w:val="008B2546"/>
    <w:rsid w:val="008C3D21"/>
    <w:rsid w:val="008C7BFC"/>
    <w:rsid w:val="0090492E"/>
    <w:rsid w:val="00906B2F"/>
    <w:rsid w:val="00915CB2"/>
    <w:rsid w:val="00944ECE"/>
    <w:rsid w:val="00945DF1"/>
    <w:rsid w:val="00970AF4"/>
    <w:rsid w:val="00992CE8"/>
    <w:rsid w:val="00993D1F"/>
    <w:rsid w:val="00997AF9"/>
    <w:rsid w:val="009B1CA0"/>
    <w:rsid w:val="009E42B9"/>
    <w:rsid w:val="009F6940"/>
    <w:rsid w:val="00A02ACF"/>
    <w:rsid w:val="00A52338"/>
    <w:rsid w:val="00A607E4"/>
    <w:rsid w:val="00A86E91"/>
    <w:rsid w:val="00AE3BA5"/>
    <w:rsid w:val="00B14532"/>
    <w:rsid w:val="00B160FF"/>
    <w:rsid w:val="00B66A03"/>
    <w:rsid w:val="00BB3D41"/>
    <w:rsid w:val="00BB3F3F"/>
    <w:rsid w:val="00BB5C20"/>
    <w:rsid w:val="00C32C70"/>
    <w:rsid w:val="00C60933"/>
    <w:rsid w:val="00C8498B"/>
    <w:rsid w:val="00CA3AAB"/>
    <w:rsid w:val="00CB6035"/>
    <w:rsid w:val="00CB7C21"/>
    <w:rsid w:val="00D65A4C"/>
    <w:rsid w:val="00DB02D0"/>
    <w:rsid w:val="00E13D37"/>
    <w:rsid w:val="00E72664"/>
    <w:rsid w:val="00EB10C7"/>
    <w:rsid w:val="00EB22CD"/>
    <w:rsid w:val="00F07678"/>
    <w:rsid w:val="00F24237"/>
    <w:rsid w:val="00F352B7"/>
    <w:rsid w:val="00F520B6"/>
    <w:rsid w:val="00F84B96"/>
    <w:rsid w:val="00F90777"/>
    <w:rsid w:val="00F97F2B"/>
    <w:rsid w:val="00FA1A39"/>
    <w:rsid w:val="00F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F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F2A49"/>
  </w:style>
  <w:style w:type="paragraph" w:styleId="Rodap">
    <w:name w:val="footer"/>
    <w:basedOn w:val="Normal"/>
    <w:link w:val="RodapCarcter"/>
    <w:uiPriority w:val="99"/>
    <w:unhideWhenUsed/>
    <w:rsid w:val="002F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F2A49"/>
  </w:style>
  <w:style w:type="paragraph" w:styleId="Textodebalo">
    <w:name w:val="Balloon Text"/>
    <w:basedOn w:val="Normal"/>
    <w:link w:val="TextodebaloCarcter"/>
    <w:uiPriority w:val="99"/>
    <w:semiHidden/>
    <w:unhideWhenUsed/>
    <w:rsid w:val="002F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2F2A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F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F6940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F694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F694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F6940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F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F2A49"/>
  </w:style>
  <w:style w:type="paragraph" w:styleId="Rodap">
    <w:name w:val="footer"/>
    <w:basedOn w:val="Normal"/>
    <w:link w:val="RodapCarcter"/>
    <w:uiPriority w:val="99"/>
    <w:unhideWhenUsed/>
    <w:rsid w:val="002F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F2A49"/>
  </w:style>
  <w:style w:type="paragraph" w:styleId="Textodebalo">
    <w:name w:val="Balloon Text"/>
    <w:basedOn w:val="Normal"/>
    <w:link w:val="TextodebaloCarcter"/>
    <w:uiPriority w:val="99"/>
    <w:semiHidden/>
    <w:unhideWhenUsed/>
    <w:rsid w:val="002F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2F2A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F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F6940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F694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F694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F694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ne.p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deira\Desktop\Folha%20timbrada_CN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FIELD label="Autor">
      <TAG><![CDATA[#NOVOREGISTO:AUTOR#]]></TAG>
      <VALUE><![CDATA[#NOVOREGISTO:AUTOR#]]></VALUE>
      <XPATH><![CDATA[/CARD/Author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Gabinete" source-type="AdditionalFields">
        <TAG><![CDATA[#NOVOREGISTO:CA:Gabinete#]]></TAG>
        <VALUE><![CDATA[#NOVOREGISTO:CA:Gabinete#]]></VALUE>
        <XPATH><![CDATA[/CARD/FIELDS/FIELD[FIELD='Gabinete']/VALUE]]></XPATH>
      </FIELD>
      <FIELD type="AdditionalFields" label="EleicaoReferend" source-type="AdditionalFields">
        <TAG><![CDATA[#NOVOREGISTO:CA:EleicaoReferend#]]></TAG>
        <VALUE><![CDATA[#NOVOREGISTO:CA:EleicaoReferend#]]></VALUE>
        <XPATH><![CDATA[/CARD/FIELDS/FIELD[FIELD='EleicaoReferend']/VALUE]]></XPATH>
      </FIELD>
      <FIELD type="AdditionalFields" label="Pasta" source-type="AdditionalFields">
        <TAG><![CDATA[#NOVOREGISTO:CA:Pasta#]]></TAG>
        <VALUE><![CDATA[#NOVOREGISTO:CA:Pasta#]]></VALUE>
        <XPATH><![CDATA[/CARD/FIELDS/FIELD[FIELD='Pasta']/VALUE]]></XPATH>
      </FIELD>
      <FIELD type="AdditionalFields" label="Tema" source-type="AdditionalFields">
        <TAG><![CDATA[#NOVOREGISTO:CA:Tema#]]></TAG>
        <VALUE><![CDATA[#NOVOREGISTO:CA:Tema#]]></VALUE>
        <XPATH><![CDATA[/CARD/FIELDS/FIELD[FIELD='Tema']/VALUE]]></XPATH>
      </FIELD>
      <FIELD type="AdditionalFields" label="SubTema" source-type="AdditionalFields">
        <TAG><![CDATA[#NOVOREGISTO:CA:SubTema#]]></TAG>
        <VALUE><![CDATA[#NOVOREGISTO:CA:SubTema#]]></VALUE>
        <XPATH><![CDATA[/CARD/FIELDS/FIELD[FIELD='SubTema']/VALUE]]></XPATH>
      </FIELD>
      <FIELD type="AdditionalFields" label="PartidosPolit" source-type="AdditionalFields">
        <TAG><![CDATA[#NOVOREGISTO:CA:PartidosPolit#]]></TAG>
        <VALUE><![CDATA[#NOVOREGISTO:CA:PartidosPolit#]]></VALUE>
        <XPATH><![CDATA[/CARD/FIELDS/FIELD[FIELD='PartidosPolit']/VALUE]]></XPATH>
      </FIELD>
      <FIELD type="AdditionalFields" label="ColigacoesPart" source-type="AdditionalFields">
        <TAG><![CDATA[#NOVOREGISTO:CA:ColigacoesPart#]]></TAG>
        <VALUE><![CDATA[#NOVOREGISTO:CA:ColigacoesPart#]]></VALUE>
        <XPATH><![CDATA[/CARD/FIELDS/FIELD[FIELD='ColigacoesPart']/VALUE]]></XPATH>
      </FIELD>
      <FIELD type="AdditionalFields" label="CandidatosPR" source-type="AdditionalFields">
        <TAG><![CDATA[#NOVOREGISTO:CA:CandidatosPR#]]></TAG>
        <VALUE><![CDATA[#NOVOREGISTO:CA:CandidatosPR#]]></VALUE>
        <XPATH><![CDATA[/CARD/FIELDS/FIELD[FIELD='CandidatosPR']/VALUE]]></XPATH>
      </FIELD>
      <FIELD type="AdditionalFields" label="GrupoCidadaos" source-type="AdditionalFields">
        <TAG><![CDATA[#NOVOREGISTO:CA:GrupoCidadaos#]]></TAG>
        <VALUE><![CDATA[#NOVOREGISTO:CA:GrupoCidadaos#]]></VALUE>
        <XPATH><![CDATA[/CARD/FIELDS/FIELD[FIELD='GrupoCidadaos']/VALUE]]></XPATH>
      </FIELD>
      <FIELD type="AdditionalFields" label="DistritoCirculo" source-type="AdditionalFields">
        <TAG><![CDATA[#NOVOREGISTO:CA:DistritoCirculo#]]></TAG>
        <VALUE><![CDATA[#NOVOREGISTO:CA:DistritoCirculo#]]></VALUE>
        <XPATH><![CDATA[/CARD/FIELDS/FIELD[FIELD='DistritoCirculo']/VALUE]]></XPATH>
      </FIELD>
      <FIELD type="AdditionalFields" label="Concelho" source-type="AdditionalFields">
        <TAG><![CDATA[#NOVOREGISTO:CA:Concelho#]]></TAG>
        <VALUE><![CDATA[#NOVOREGISTO:CA:Concelho#]]></VALUE>
        <XPATH><![CDATA[/CARD/FIELDS/FIELD[FIELD='Concelho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AnoData" source-type="AdditionalFields">
        <TAG><![CDATA[#NOVOREGISTO:CA:AnoData#]]></TAG>
        <VALUE><![CDATA[#NOVOREGISTO:CA:AnoData#]]></VALUE>
        <XPATH><![CDATA[/CARD/FIELDS/FIELD[FIELD='AnoData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EleicaoReferen" source-type="AdditionalFields">
        <TAG><![CDATA[#NOVOREGISTO:CA:EleicaoReferen#]]></TAG>
        <VALUE><![CDATA[#NOVOREGISTO:CA:EleicaoReferen#]]></VALUE>
        <XPATH><![CDATA[/CARD/FIELDS/FIELD[FIELD='EleicaoReferen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Título" source-type="AdditionalFields">
        <TAG><![CDATA[#NOVOREGISTO:CA:Título#]]></TAG>
        <VALUE><![CDATA[#NOVOREGISTO:CA:Título#]]></VALUE>
        <XPATH><![CDATA[/CARD/FIELDS/FIELD[FIELD='Título']/VALUE]]></XPATH>
      </FIELD>
      <FIELD type="AdditionalFields" label="Cota" source-type="AdditionalFields">
        <TAG><![CDATA[#NOVOREGISTO:CA:Cota#]]></TAG>
        <VALUE><![CDATA[#NOVOREGISTO:CA:Cota#]]></VALUE>
        <XPATH><![CDATA[/CARD/FIELDS/FIELD[FIELD='Cota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Descritores" source-type="AdditionalFields">
        <TAG><![CDATA[#NOVOREGISTO:CA:Descritores#]]></TAG>
        <VALUE><![CDATA[#NOVOREGISTO:CA:Descritores#]]></VALUE>
        <XPATH><![CDATA[/CARD/FIELDS/FIELD[FIELD='Descritores']/VALUE]]></XPATH>
      </FIELD>
      <FIELD type="AdditionalFields" label="Descricao" source-type="AdditionalFields">
        <TAG><![CDATA[#NOVOREGISTO:CA:Descricao#]]></TAG>
        <VALUE><![CDATA[#NOVOREGISTO:CA:Descricao#]]></VALUE>
        <XPATH><![CDATA[/CARD/FIELDS/FIELD[FIELD='Descricao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TipoOficio" source-type="AdditionalFields">
        <TAG><![CDATA[#NOVOREGISTO:CA:TipoOficio#]]></TAG>
        <VALUE><![CDATA[#NOVOREGISTO:CA:TipoOficio#]]></VALUE>
        <XPATH><![CDATA[/CARD/FIELDS/FIELD[FIELD='TipoOficio']/VALUE]]></XPATH>
      </FIELD>
      <FIELD type="AdditionalFields" label="Sessao" source-type="AdditionalFields">
        <TAG><![CDATA[#NOVOREGISTO:CA:Sessao#]]></TAG>
        <VALUE><![CDATA[#NOVOREGISTO:CA:Sessao#]]></VALUE>
        <XPATH><![CDATA[/CARD/FIELDS/FIELD[FIELD='Sessao']/VALUE]]></XPATH>
      </FIELD>
      <FIELD type="AdditionalFields" label="TituloDocum" source-type="AdditionalFields">
        <TAG><![CDATA[#NOVOREGISTO:CA:TituloDocum#]]></TAG>
        <VALUE><![CDATA[#NOVOREGISTO:CA:TituloDocum#]]></VALUE>
        <XPATH><![CDATA[/CARD/FIELDS/FIELD[FIELD='TituloDocum']/VALUE]]></XPATH>
      </FIELD>
      <FIELD type="AdditionalFields" label="TipoVersao" source-type="AdditionalFields">
        <TAG><![CDATA[#NOVOREGISTO:CA:TipoVersao#]]></TAG>
        <VALUE><![CDATA[#NOVOREGISTO:CA:TipoVersao#]]></VALUE>
        <XPATH><![CDATA[/CARD/FIELDS/FIELD[FIELD='TipoVersao']/VALUE]]></XPATH>
      </FIELD>
      <FIELD type="AdditionalFields" label="RefDocInicial" source-type="AdditionalFields">
        <TAG><![CDATA[#NOVOREGISTO:CA:RefDocInicial#]]></TAG>
        <VALUE><![CDATA[#NOVOREGISTO:CA:RefDocInicial#]]></VALUE>
        <XPATH><![CDATA[/CARD/FIELDS/FIELD[FIELD='RefDocInicial']/VALUE]]></XPATH>
      </FIELD>
      <FIELD type="AdditionalFields" label="Expedicao" source-type="AdditionalFields">
        <TAG><![CDATA[#NOVOREGISTO:CA:Expedicao#]]></TAG>
        <VALUE><![CDATA[#NOVOREGISTO:CA:Expedicao#]]></VALUE>
        <XPATH><![CDATA[/CARD/FIELDS/FIELD[FIELD='Expedicao']/VALUE]]></XPATH>
      </FIELD>
      <FIELD type="AdditionalFields" label="Iniciativa" source-type="AdditionalFields">
        <TAG><![CDATA[#NOVOREGISTO:CA:Iniciativa#]]></TAG>
        <VALUE><![CDATA[#NOVOREGISTO:CA:Iniciativa#]]></VALUE>
        <XPATH><![CDATA[/CARD/FIELDS/FIELD[FIELD='Iniciativa']/VALUE]]></XPATH>
      </FIELD>
      <FIELD type="AdditionalFields" label="Local" source-type="AdditionalFields">
        <TAG><![CDATA[#NOVOREGISTO:CA:Local#]]></TAG>
        <VALUE><![CDATA[#NOVOREGISTO:CA:Local#]]></VALUE>
        <XPATH><![CDATA[/CARD/FIELDS/FIELD[FIELD='Local']/VALUE]]></XPATH>
      </FIELD>
      <FIELD type="AdditionalFields" label="AnodaEleicao" source-type="AdditionalFields">
        <TAG><![CDATA[#NOVOREGISTO:CA:AnodaEleicao#]]></TAG>
        <VALUE><![CDATA[#NOVOREGISTO:CA:AnodaEleicao#]]></VALUE>
        <XPATH><![CDATA[/CARD/FIELDS/FIELD[FIELD='AnodaEleica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SubEstado" source-type="AdditionalFields">
        <TAG><![CDATA[#NOVOREGISTO:CA:SubEstado#]]></TAG>
        <VALUE><![CDATA[#NOVOREGISTO:CA:SubEstado#]]></VALUE>
        <XPATH><![CDATA[/CARD/FIELDS/FIELD[FIELD='SubEstado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TipoProcedim" source-type="AdditionalFields">
        <TAG><![CDATA[#NOVOREGISTO:CA:TipoProcedim#]]></TAG>
        <VALUE><![CDATA[#NOVOREGISTO:CA:TipoProcedim#]]></VALUE>
        <XPATH><![CDATA[/CARD/FIELDS/FIELD[FIELD='TipoProcedim']/VALUE]]></XPATH>
      </FIELD>
      <FIELD type="AdditionalFields" label="Sep_Aquisicao" source-type="AdditionalFields">
        <TAG><![CDATA[#NOVOREGISTO:CA:Sep_Aquisicao#]]></TAG>
        <VALUE><![CDATA[#NOVOREGISTO:CA:Sep_Aquisicao#]]></VALUE>
        <XPATH><![CDATA[/CARD/FIELDS/FIELD[FIELD='Sep_Aquisicao']/VALUE]]></XPATH>
      </FIELD>
      <FIELD type="AdditionalFields" label="Papel_Entidade" source-type="AdditionalFields">
        <TAG><![CDATA[#NOVOREGISTO:CA:Papel_Entidade#]]></TAG>
        <VALUE><![CDATA[#NOVOREGISTO:CA:Papel_Entidade#]]></VALUE>
        <XPATH><![CDATA[/CARD/FIELDS/FIELD[FIELD='Papel_Entidade']/VALUE]]></XPATH>
      </FIELD>
      <FIELD type="AdditionalFields" label="Sep_RH" source-type="AdditionalFields">
        <TAG><![CDATA[#NOVOREGISTO:CA:Sep_RH#]]></TAG>
        <VALUE><![CDATA[#NOVOREGISTO:CA:Sep_RH#]]></VALUE>
        <XPATH><![CDATA[/CARD/FIELDS/FIELD[FIELD='Sep_RH']/VALUE]]></XPATH>
      </FIELD>
      <FIELD type="AdditionalFields" label="ProcessoOWNET" source-type="AdditionalFields">
        <TAG><![CDATA[#NOVOREGISTO:CA:ProcessoOWNET#]]></TAG>
        <VALUE><![CDATA[#NOVOREGISTO:CA:ProcessoOWNET#]]></VALUE>
        <XPATH><![CDATA[/CARD/FIELDS/FIELD[FIELD='ProcessoOWNET']/VALUE]]></XPATH>
      </FIELD>
      <FIELD type="AdditionalFields" label="Tipo_DEl" source-type="AdditionalFields">
        <TAG><![CDATA[#NOVOREGISTO:CA:Tipo_DEl#]]></TAG>
        <VALUE><![CDATA[#NOVOREGISTO:CA:Tipo_DEl#]]></VALUE>
        <XPATH><![CDATA[/CARD/FIELDS/FIELD[FIELD='Tipo_DEl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FIELD label="Autor">
      <TAG><![CDATA[#PRIMEIROREGISTO:AUTOR#]]></TAG>
      <VALUE><![CDATA[#PRIMEIROREGISTO:AUTOR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Gabinete" source-type="AdditionalFields">
        <TAG><![CDATA[#PRIMEIROREGISTO:CA:Gabinete#]]></TAG>
        <VALUE><![CDATA[#PRIMEIROREGISTO:CA:Gabinete#]]></VALUE>
        <XPATH><![CDATA[/CARD/FIELDS/FIELD[NAME='Gabinete']/VALUE]]></XPATH>
      </FIELD>
      <FIELD type="AdditionalFields" label="EleicaoReferend" source-type="AdditionalFields">
        <TAG><![CDATA[#PRIMEIROREGISTO:CA:EleicaoReferend#]]></TAG>
        <VALUE><![CDATA[#PRIMEIROREGISTO:CA:EleicaoReferend#]]></VALUE>
        <XPATH><![CDATA[/CARD/FIELDS/FIELD[NAME='EleicaoReferend']/VALUE]]></XPATH>
      </FIELD>
      <FIELD type="AdditionalFields" label="Pasta" source-type="AdditionalFields">
        <TAG><![CDATA[#PRIMEIROREGISTO:CA:Pasta#]]></TAG>
        <VALUE><![CDATA[#PRIMEIROREGISTO:CA:Pasta#]]></VALUE>
        <XPATH><![CDATA[/CARD/FIELDS/FIELD[NAME='Pasta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SubTema" source-type="AdditionalFields">
        <TAG><![CDATA[#PRIMEIROREGISTO:CA:SubTema#]]></TAG>
        <VALUE><![CDATA[#PRIMEIROREGISTO:CA:SubTema#]]></VALUE>
        <XPATH><![CDATA[/CARD/FIELDS/FIELD[NAME='SubTema']/VALUE]]></XPATH>
      </FIELD>
      <FIELD type="AdditionalFields" label="PartidosPolit" source-type="AdditionalFields">
        <TAG><![CDATA[#PRIMEIROREGISTO:CA:PartidosPolit#]]></TAG>
        <VALUE><![CDATA[#PRIMEIROREGISTO:CA:PartidosPolit#]]></VALUE>
        <XPATH><![CDATA[/CARD/FIELDS/FIELD[NAME='PartidosPolit']/VALUE]]></XPATH>
      </FIELD>
      <FIELD type="AdditionalFields" label="ColigacoesPart" source-type="AdditionalFields">
        <TAG><![CDATA[#PRIMEIROREGISTO:CA:ColigacoesPart#]]></TAG>
        <VALUE><![CDATA[#PRIMEIROREGISTO:CA:ColigacoesPart#]]></VALUE>
        <XPATH><![CDATA[/CARD/FIELDS/FIELD[NAME='ColigacoesPart']/VALUE]]></XPATH>
      </FIELD>
      <FIELD type="AdditionalFields" label="CandidatosPR" source-type="AdditionalFields">
        <TAG><![CDATA[#PRIMEIROREGISTO:CA:CandidatosPR#]]></TAG>
        <VALUE><![CDATA[#PRIMEIROREGISTO:CA:CandidatosPR#]]></VALUE>
        <XPATH><![CDATA[/CARD/FIELDS/FIELD[NAME='CandidatosPR']/VALUE]]></XPATH>
      </FIELD>
      <FIELD type="AdditionalFields" label="GrupoCidadaos" source-type="AdditionalFields">
        <TAG><![CDATA[#PRIMEIROREGISTO:CA:GrupoCidadaos#]]></TAG>
        <VALUE><![CDATA[#PRIMEIROREGISTO:CA:GrupoCidadaos#]]></VALUE>
        <XPATH><![CDATA[/CARD/FIELDS/FIELD[NAME='GrupoCidadaos']/VALUE]]></XPATH>
      </FIELD>
      <FIELD type="AdditionalFields" label="DistritoCirculo" source-type="AdditionalFields">
        <TAG><![CDATA[#PRIMEIROREGISTO:CA:DistritoCirculo#]]></TAG>
        <VALUE><![CDATA[#PRIMEIROREGISTO:CA:DistritoCirculo#]]></VALUE>
        <XPATH><![CDATA[/CARD/FIELDS/FIELD[NAME='DistritoCirculo']/VALUE]]></XPATH>
      </FIELD>
      <FIELD type="AdditionalFields" label="Concelho" source-type="AdditionalFields">
        <TAG><![CDATA[#PRIMEIROREGISTO:CA:Concelho#]]></TAG>
        <VALUE><![CDATA[#PRIMEIROREGISTO:CA:Concelho#]]></VALUE>
        <XPATH><![CDATA[/CARD/FIELDS/FIELD[NAME='Concelho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AnoData" source-type="AdditionalFields">
        <TAG><![CDATA[#PRIMEIROREGISTO:CA:AnoData#]]></TAG>
        <VALUE><![CDATA[#PRIMEIROREGISTO:CA:AnoData#]]></VALUE>
        <XPATH><![CDATA[/CARD/FIELDS/FIELD[NAME='AnoData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EleicaoReferen" source-type="AdditionalFields">
        <TAG><![CDATA[#PRIMEIROREGISTO:CA:EleicaoReferen#]]></TAG>
        <VALUE><![CDATA[#PRIMEIROREGISTO:CA:EleicaoReferen#]]></VALUE>
        <XPATH><![CDATA[/CARD/FIELDS/FIELD[NAME='EleicaoReferen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Título" source-type="AdditionalFields">
        <TAG><![CDATA[#PRIMEIROREGISTO:CA:Título#]]></TAG>
        <VALUE><![CDATA[#PRIMEIROREGISTO:CA:Título#]]></VALUE>
        <XPATH><![CDATA[/CARD/FIELDS/FIELD[NAME='Título']/VALUE]]></XPATH>
      </FIELD>
      <FIELD type="AdditionalFields" label="Cota" source-type="AdditionalFields">
        <TAG><![CDATA[#PRIMEIROREGISTO:CA:Cota#]]></TAG>
        <VALUE><![CDATA[#PRIMEIROREGISTO:CA:Cota#]]></VALUE>
        <XPATH><![CDATA[/CARD/FIELDS/FIELD[NAME='Cota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Descritores" source-type="AdditionalFields">
        <TAG><![CDATA[#PRIMEIROREGISTO:CA:Descritores#]]></TAG>
        <VALUE><![CDATA[#PRIMEIROREGISTO:CA:Descritores#]]></VALUE>
        <XPATH><![CDATA[/CARD/FIELDS/FIELD[NAME='Descritores']/VALUE]]></XPATH>
      </FIELD>
      <FIELD type="AdditionalFields" label="Descricao" source-type="AdditionalFields">
        <TAG><![CDATA[#PRIMEIROREGISTO:CA:Descricao#]]></TAG>
        <VALUE><![CDATA[#PRIMEIROREGISTO:CA:Descricao#]]></VALUE>
        <XPATH><![CDATA[/CARD/FIELDS/FIELD[NAME='Descricao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TipoOficio" source-type="AdditionalFields">
        <TAG><![CDATA[#PRIMEIROREGISTO:CA:TipoOficio#]]></TAG>
        <VALUE><![CDATA[#PRIMEIROREGISTO:CA:TipoOficio#]]></VALUE>
        <XPATH><![CDATA[/CARD/FIELDS/FIELD[NAME='TipoOficio']/VALUE]]></XPATH>
      </FIELD>
      <FIELD type="AdditionalFields" label="Sessao" source-type="AdditionalFields">
        <TAG><![CDATA[#PRIMEIROREGISTO:CA:Sessao#]]></TAG>
        <VALUE><![CDATA[#PRIMEIROREGISTO:CA:Sessao#]]></VALUE>
        <XPATH><![CDATA[/CARD/FIELDS/FIELD[NAME='Sessao']/VALUE]]></XPATH>
      </FIELD>
      <FIELD type="AdditionalFields" label="TituloDocum" source-type="AdditionalFields">
        <TAG><![CDATA[#PRIMEIROREGISTO:CA:TituloDocum#]]></TAG>
        <VALUE><![CDATA[#PRIMEIROREGISTO:CA:TituloDocum#]]></VALUE>
        <XPATH><![CDATA[/CARD/FIELDS/FIELD[NAME='TituloDocum']/VALUE]]></XPATH>
      </FIELD>
      <FIELD type="AdditionalFields" label="TipoVersao" source-type="AdditionalFields">
        <TAG><![CDATA[#PRIMEIROREGISTO:CA:TipoVersao#]]></TAG>
        <VALUE><![CDATA[#PRIMEIROREGISTO:CA:TipoVersao#]]></VALUE>
        <XPATH><![CDATA[/CARD/FIELDS/FIELD[NAME='TipoVersao']/VALUE]]></XPATH>
      </FIELD>
      <FIELD type="AdditionalFields" label="RefDocInicial" source-type="AdditionalFields">
        <TAG><![CDATA[#PRIMEIROREGISTO:CA:RefDocInicial#]]></TAG>
        <VALUE><![CDATA[#PRIMEIROREGISTO:CA:RefDocInicial#]]></VALUE>
        <XPATH><![CDATA[/CARD/FIELDS/FIELD[NAME='RefDocInicial']/VALUE]]></XPATH>
      </FIELD>
      <FIELD type="AdditionalFields" label="Expedicao" source-type="AdditionalFields">
        <TAG><![CDATA[#PRIMEIROREGISTO:CA:Expedicao#]]></TAG>
        <VALUE><![CDATA[#PRIMEIROREGISTO:CA:Expedicao#]]></VALUE>
        <XPATH><![CDATA[/CARD/FIELDS/FIELD[NAME='Expedicao']/VALUE]]></XPATH>
      </FIELD>
      <FIELD type="AdditionalFields" label="Iniciativa" source-type="AdditionalFields">
        <TAG><![CDATA[#PRIMEIROREGISTO:CA:Iniciativa#]]></TAG>
        <VALUE><![CDATA[#PRIMEIROREGISTO:CA:Iniciativa#]]></VALUE>
        <XPATH><![CDATA[/CARD/FIELDS/FIELD[NAME='Iniciativa']/VALUE]]></XPATH>
      </FIELD>
      <FIELD type="AdditionalFields" label="Local" source-type="AdditionalFields">
        <TAG><![CDATA[#PRIMEIROREGISTO:CA:Local#]]></TAG>
        <VALUE><![CDATA[#PRIMEIROREGISTO:CA:Local#]]></VALUE>
        <XPATH><![CDATA[/CARD/FIELDS/FIELD[NAME='Local']/VALUE]]></XPATH>
      </FIELD>
      <FIELD type="AdditionalFields" label="AnodaEleicao" source-type="AdditionalFields">
        <TAG><![CDATA[#PRIMEIROREGISTO:CA:AnodaEleicao#]]></TAG>
        <VALUE><![CDATA[#PRIMEIROREGISTO:CA:AnodaEleicao#]]></VALUE>
        <XPATH><![CDATA[/CARD/FIELDS/FIELD[NAME='AnodaEleica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SubEstado" source-type="AdditionalFields">
        <TAG><![CDATA[#PRIMEIROREGISTO:CA:SubEstado#]]></TAG>
        <VALUE><![CDATA[#PRIMEIROREGISTO:CA:SubEstado#]]></VALUE>
        <XPATH><![CDATA[/CARD/FIELDS/FIELD[NAME='SubEstado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TipoProcedim" source-type="AdditionalFields">
        <TAG><![CDATA[#PRIMEIROREGISTO:CA:TipoProcedim#]]></TAG>
        <VALUE><![CDATA[#PRIMEIROREGISTO:CA:TipoProcedim#]]></VALUE>
        <XPATH><![CDATA[/CARD/FIELDS/FIELD[NAME='TipoProcedim']/VALUE]]></XPATH>
      </FIELD>
      <FIELD type="AdditionalFields" label="Sep_Aquisicao" source-type="AdditionalFields">
        <TAG><![CDATA[#PRIMEIROREGISTO:CA:Sep_Aquisicao#]]></TAG>
        <VALUE><![CDATA[#PRIMEIROREGISTO:CA:Sep_Aquisicao#]]></VALUE>
        <XPATH><![CDATA[/CARD/FIELDS/FIELD[NAME='Sep_Aquisicao']/VALUE]]></XPATH>
      </FIELD>
      <FIELD type="AdditionalFields" label="Papel_Entidade" source-type="AdditionalFields">
        <TAG><![CDATA[#PRIMEIROREGISTO:CA:Papel_Entidade#]]></TAG>
        <VALUE><![CDATA[#PRIMEIROREGISTO:CA:Papel_Entidade#]]></VALUE>
        <XPATH><![CDATA[/CARD/FIELDS/FIELD[NAME='Papel_Entidade']/VALUE]]></XPATH>
      </FIELD>
      <FIELD type="AdditionalFields" label="Sep_RH" source-type="AdditionalFields">
        <TAG><![CDATA[#PRIMEIROREGISTO:CA:Sep_RH#]]></TAG>
        <VALUE><![CDATA[#PRIMEIROREGISTO:CA:Sep_RH#]]></VALUE>
        <XPATH><![CDATA[/CARD/FIELDS/FIELD[NAME='Sep_RH']/VALUE]]></XPATH>
      </FIELD>
      <FIELD type="AdditionalFields" label="ProcessoOWNET" source-type="AdditionalFields">
        <TAG><![CDATA[#PRIMEIROREGISTO:CA:ProcessoOWNET#]]></TAG>
        <VALUE><![CDATA[#PRIMEIROREGISTO:CA:ProcessoOWNET#]]></VALUE>
        <XPATH><![CDATA[/CARD/FIELDS/FIELD[NAME='ProcessoOWNET']/VALUE]]></XPATH>
      </FIELD>
      <FIELD type="AdditionalFields" label="Tipo_DEl" source-type="AdditionalFields">
        <TAG><![CDATA[#PRIMEIROREGISTO:CA:Tipo_DEl#]]></TAG>
        <VALUE><![CDATA[#PRIMEIROREGISTO:CA:Tipo_DEl#]]></VALUE>
        <XPATH><![CDATA[/CARD/FIELDS/FIELD[NAME='Tipo_DEl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Gabinete" source-type="AdditionalFields">
        <TAG><![CDATA[#PRIMEIROPROCESSO:CA:Gabinete#]]></TAG>
        <VALUE><![CDATA[#PRIMEIROPROCESSO:CA:Gabinete#]]></VALUE>
        <XPATH><![CDATA[/CARD/FIELDS/FIELD[NAME='Gabinete']/VALUE]]></XPATH>
      </FIELD>
      <FIELD type="AdditionalFields" label="EleicaoReferend" source-type="AdditionalFields">
        <TAG><![CDATA[#PRIMEIROPROCESSO:CA:EleicaoReferend#]]></TAG>
        <VALUE><![CDATA[#PRIMEIROPROCESSO:CA:EleicaoReferend#]]></VALUE>
        <XPATH><![CDATA[/CARD/FIELDS/FIELD[NAME='EleicaoReferend']/VALUE]]></XPATH>
      </FIELD>
      <FIELD type="AdditionalFields" label="Pasta" source-type="AdditionalFields">
        <TAG><![CDATA[#PRIMEIROPROCESSO:CA:Pasta#]]></TAG>
        <VALUE><![CDATA[#PRIMEIROPROCESSO:CA:Pasta#]]></VALUE>
        <XPATH><![CDATA[/CARD/FIELDS/FIELD[NAME='Pasta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SubTema" source-type="AdditionalFields">
        <TAG><![CDATA[#PRIMEIROPROCESSO:CA:SubTema#]]></TAG>
        <VALUE><![CDATA[#PRIMEIROPROCESSO:CA:SubTema#]]></VALUE>
        <XPATH><![CDATA[/CARD/FIELDS/FIELD[NAME='SubTema']/VALUE]]></XPATH>
      </FIELD>
      <FIELD type="AdditionalFields" label="PartidosPolit" source-type="AdditionalFields">
        <TAG><![CDATA[#PRIMEIROPROCESSO:CA:PartidosPolit#]]></TAG>
        <VALUE><![CDATA[#PRIMEIROPROCESSO:CA:PartidosPolit#]]></VALUE>
        <XPATH><![CDATA[/CARD/FIELDS/FIELD[NAME='PartidosPolit']/VALUE]]></XPATH>
      </FIELD>
      <FIELD type="AdditionalFields" label="ColigacoesPart" source-type="AdditionalFields">
        <TAG><![CDATA[#PRIMEIROPROCESSO:CA:ColigacoesPart#]]></TAG>
        <VALUE><![CDATA[#PRIMEIROPROCESSO:CA:ColigacoesPart#]]></VALUE>
        <XPATH><![CDATA[/CARD/FIELDS/FIELD[NAME='ColigacoesPart']/VALUE]]></XPATH>
      </FIELD>
      <FIELD type="AdditionalFields" label="CandidatosPR" source-type="AdditionalFields">
        <TAG><![CDATA[#PRIMEIROPROCESSO:CA:CandidatosPR#]]></TAG>
        <VALUE><![CDATA[#PRIMEIROPROCESSO:CA:CandidatosPR#]]></VALUE>
        <XPATH><![CDATA[/CARD/FIELDS/FIELD[NAME='CandidatosPR']/VALUE]]></XPATH>
      </FIELD>
      <FIELD type="AdditionalFields" label="GrupoCidadaos" source-type="AdditionalFields">
        <TAG><![CDATA[#PRIMEIROPROCESSO:CA:GrupoCidadaos#]]></TAG>
        <VALUE><![CDATA[#PRIMEIROPROCESSO:CA:GrupoCidadaos#]]></VALUE>
        <XPATH><![CDATA[/CARD/FIELDS/FIELD[NAME='GrupoCidadaos']/VALUE]]></XPATH>
      </FIELD>
      <FIELD type="AdditionalFields" label="DistritoCirculo" source-type="AdditionalFields">
        <TAG><![CDATA[#PRIMEIROPROCESSO:CA:DistritoCirculo#]]></TAG>
        <VALUE><![CDATA[#PRIMEIROPROCESSO:CA:DistritoCirculo#]]></VALUE>
        <XPATH><![CDATA[/CARD/FIELDS/FIELD[NAME='DistritoCirculo']/VALUE]]></XPATH>
      </FIELD>
      <FIELD type="AdditionalFields" label="Concelho" source-type="AdditionalFields">
        <TAG><![CDATA[#PRIMEIROPROCESSO:CA:Concelho#]]></TAG>
        <VALUE><![CDATA[#PRIMEIROPROCESSO:CA:Concelho#]]></VALUE>
        <XPATH><![CDATA[/CARD/FIELDS/FIELD[NAME='Concelho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AnoData" source-type="AdditionalFields">
        <TAG><![CDATA[#PRIMEIROPROCESSO:CA:AnoData#]]></TAG>
        <VALUE><![CDATA[#PRIMEIROPROCESSO:CA:AnoData#]]></VALUE>
        <XPATH><![CDATA[/CARD/FIELDS/FIELD[NAME='AnoData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EleicaoReferen" source-type="AdditionalFields">
        <TAG><![CDATA[#PRIMEIROPROCESSO:CA:EleicaoReferen#]]></TAG>
        <VALUE><![CDATA[#PRIMEIROPROCESSO:CA:EleicaoReferen#]]></VALUE>
        <XPATH><![CDATA[/CARD/FIELDS/FIELD[NAME='EleicaoReferen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Título" source-type="AdditionalFields">
        <TAG><![CDATA[#PRIMEIROPROCESSO:CA:Título#]]></TAG>
        <VALUE><![CDATA[#PRIMEIROPROCESSO:CA:Título#]]></VALUE>
        <XPATH><![CDATA[/CARD/FIELDS/FIELD[NAME='Título']/VALUE]]></XPATH>
      </FIELD>
      <FIELD type="AdditionalFields" label="Cota" source-type="AdditionalFields">
        <TAG><![CDATA[#PRIMEIROPROCESSO:CA:Cota#]]></TAG>
        <VALUE><![CDATA[#PRIMEIROPROCESSO:CA:Cota#]]></VALUE>
        <XPATH><![CDATA[/CARD/FIELDS/FIELD[NAME='Cota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Descritores" source-type="AdditionalFields">
        <TAG><![CDATA[#PRIMEIROPROCESSO:CA:Descritores#]]></TAG>
        <VALUE><![CDATA[#PRIMEIROPROCESSO:CA:Descritores#]]></VALUE>
        <XPATH><![CDATA[/CARD/FIELDS/FIELD[NAME='Descritores']/VALUE]]></XPATH>
      </FIELD>
      <FIELD type="AdditionalFields" label="Descricao" source-type="AdditionalFields">
        <TAG><![CDATA[#PRIMEIROPROCESSO:CA:Descricao#]]></TAG>
        <VALUE><![CDATA[#PRIMEIROPROCESSO:CA:Descricao#]]></VALUE>
        <XPATH><![CDATA[/CARD/FIELDS/FIELD[NAME='Descricao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TipoOficio" source-type="AdditionalFields">
        <TAG><![CDATA[#PRIMEIROPROCESSO:CA:TipoOficio#]]></TAG>
        <VALUE><![CDATA[#PRIMEIROPROCESSO:CA:TipoOficio#]]></VALUE>
        <XPATH><![CDATA[/CARD/FIELDS/FIELD[NAME='TipoOficio']/VALUE]]></XPATH>
      </FIELD>
      <FIELD type="AdditionalFields" label="Sessao" source-type="AdditionalFields">
        <TAG><![CDATA[#PRIMEIROPROCESSO:CA:Sessao#]]></TAG>
        <VALUE><![CDATA[#PRIMEIROPROCESSO:CA:Sessao#]]></VALUE>
        <XPATH><![CDATA[/CARD/FIELDS/FIELD[NAME='Sessao']/VALUE]]></XPATH>
      </FIELD>
      <FIELD type="AdditionalFields" label="TituloDocum" source-type="AdditionalFields">
        <TAG><![CDATA[#PRIMEIROPROCESSO:CA:TituloDocum#]]></TAG>
        <VALUE><![CDATA[#PRIMEIROPROCESSO:CA:TituloDocum#]]></VALUE>
        <XPATH><![CDATA[/CARD/FIELDS/FIELD[NAME='TituloDocum']/VALUE]]></XPATH>
      </FIELD>
      <FIELD type="AdditionalFields" label="TipoVersao" source-type="AdditionalFields">
        <TAG><![CDATA[#PRIMEIROPROCESSO:CA:TipoVersao#]]></TAG>
        <VALUE><![CDATA[#PRIMEIROPROCESSO:CA:TipoVersao#]]></VALUE>
        <XPATH><![CDATA[/CARD/FIELDS/FIELD[NAME='TipoVersao']/VALUE]]></XPATH>
      </FIELD>
      <FIELD type="AdditionalFields" label="RefDocInicial" source-type="AdditionalFields">
        <TAG><![CDATA[#PRIMEIROPROCESSO:CA:RefDocInicial#]]></TAG>
        <VALUE><![CDATA[#PRIMEIROPROCESSO:CA:RefDocInicial#]]></VALUE>
        <XPATH><![CDATA[/CARD/FIELDS/FIELD[NAME='RefDocInicial']/VALUE]]></XPATH>
      </FIELD>
      <FIELD type="AdditionalFields" label="Expedicao" source-type="AdditionalFields">
        <TAG><![CDATA[#PRIMEIROPROCESSO:CA:Expedicao#]]></TAG>
        <VALUE><![CDATA[#PRIMEIROPROCESSO:CA:Expedicao#]]></VALUE>
        <XPATH><![CDATA[/CARD/FIELDS/FIELD[NAME='Expedicao']/VALUE]]></XPATH>
      </FIELD>
      <FIELD type="AdditionalFields" label="Iniciativa" source-type="AdditionalFields">
        <TAG><![CDATA[#PRIMEIROPROCESSO:CA:Iniciativa#]]></TAG>
        <VALUE><![CDATA[#PRIMEIROPROCESSO:CA:Iniciativa#]]></VALUE>
        <XPATH><![CDATA[/CARD/FIELDS/FIELD[NAME='Iniciativa']/VALUE]]></XPATH>
      </FIELD>
      <FIELD type="AdditionalFields" label="Local" source-type="AdditionalFields">
        <TAG><![CDATA[#PRIMEIROPROCESSO:CA:Local#]]></TAG>
        <VALUE><![CDATA[#PRIMEIROPROCESSO:CA:Local#]]></VALUE>
        <XPATH><![CDATA[/CARD/FIELDS/FIELD[NAME='Local']/VALUE]]></XPATH>
      </FIELD>
      <FIELD type="AdditionalFields" label="AnodaEleicao" source-type="AdditionalFields">
        <TAG><![CDATA[#PRIMEIROPROCESSO:CA:AnodaEleicao#]]></TAG>
        <VALUE><![CDATA[#PRIMEIROPROCESSO:CA:AnodaEleicao#]]></VALUE>
        <XPATH><![CDATA[/CARD/FIELDS/FIELD[NAME='AnodaEleica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SubEstado" source-type="AdditionalFields">
        <TAG><![CDATA[#PRIMEIROPROCESSO:CA:SubEstado#]]></TAG>
        <VALUE><![CDATA[#PRIMEIROPROCESSO:CA:SubEstado#]]></VALUE>
        <XPATH><![CDATA[/CARD/FIELDS/FIELD[NAME='SubEstado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TipoProcedim" source-type="AdditionalFields">
        <TAG><![CDATA[#PRIMEIROPROCESSO:CA:TipoProcedim#]]></TAG>
        <VALUE><![CDATA[#PRIMEIROPROCESSO:CA:TipoProcedim#]]></VALUE>
        <XPATH><![CDATA[/CARD/FIELDS/FIELD[NAME='TipoProcedim']/VALUE]]></XPATH>
      </FIELD>
      <FIELD type="AdditionalFields" label="Sep_Aquisicao" source-type="AdditionalFields">
        <TAG><![CDATA[#PRIMEIROPROCESSO:CA:Sep_Aquisicao#]]></TAG>
        <VALUE><![CDATA[#PRIMEIROPROCESSO:CA:Sep_Aquisicao#]]></VALUE>
        <XPATH><![CDATA[/CARD/FIELDS/FIELD[NAME='Sep_Aquisicao']/VALUE]]></XPATH>
      </FIELD>
      <FIELD type="AdditionalFields" label="Papel_Entidade" source-type="AdditionalFields">
        <TAG><![CDATA[#PRIMEIROPROCESSO:CA:Papel_Entidade#]]></TAG>
        <VALUE><![CDATA[#PRIMEIROPROCESSO:CA:Papel_Entidade#]]></VALUE>
        <XPATH><![CDATA[/CARD/FIELDS/FIELD[NAME='Papel_Entidade']/VALUE]]></XPATH>
      </FIELD>
      <FIELD type="AdditionalFields" label="Sep_RH" source-type="AdditionalFields">
        <TAG><![CDATA[#PRIMEIROPROCESSO:CA:Sep_RH#]]></TAG>
        <VALUE><![CDATA[#PRIMEIROPROCESSO:CA:Sep_RH#]]></VALUE>
        <XPATH><![CDATA[/CARD/FIELDS/FIELD[NAME='Sep_RH']/VALUE]]></XPATH>
      </FIELD>
      <FIELD type="AdditionalFields" label="ProcessoOWNET" source-type="AdditionalFields">
        <TAG><![CDATA[#PRIMEIROPROCESSO:CA:ProcessoOWNET#]]></TAG>
        <VALUE><![CDATA[#PRIMEIROPROCESSO:CA:ProcessoOWNET#]]></VALUE>
        <XPATH><![CDATA[/CARD/FIELDS/FIELD[NAME='ProcessoOWNET']/VALUE]]></XPATH>
      </FIELD>
      <FIELD type="AdditionalFields" label="Tipo_DEl" source-type="AdditionalFields">
        <TAG><![CDATA[#PRIMEIROPROCESSO:CA:Tipo_DEl#]]></TAG>
        <VALUE><![CDATA[#PRIMEIROPROCESSO:CA:Tipo_DEl#]]></VALUE>
        <XPATH><![CDATA[/CARD/FIELDS/FIELD[NAME='Tipo_DEl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FIELD label="Autor">
      <TAG><![CDATA[#REGISTO:AUTOR#]]></TAG>
      <VALUE><![CDATA[#REGISTO:AUTOR#]]></VALUE>
      <XPATH><![CDATA[/CARD/Author]]></XPATH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Gabinete" source-type="AdditionalFields">
        <TAG><![CDATA[#REGISTO:CA:Gabinete#]]></TAG>
        <VALUE><![CDATA[#REGISTO:CA:Gabinete#]]></VALUE>
        <XPATH><![CDATA[/CARD/FIELDS/FIELD[NAME='Gabinete']/VALUE]]></XPATH>
      </FIELD>
      <FIELD type="AdditionalFields" label="EleicaoReferend" source-type="AdditionalFields">
        <TAG><![CDATA[#REGISTO:CA:EleicaoReferend#]]></TAG>
        <VALUE><![CDATA[#REGISTO:CA:EleicaoReferend#]]></VALUE>
        <XPATH><![CDATA[/CARD/FIELDS/FIELD[NAME='EleicaoReferend']/VALUE]]></XPATH>
      </FIELD>
      <FIELD type="AdditionalFields" label="Pasta" source-type="AdditionalFields">
        <TAG><![CDATA[#REGISTO:CA:Pasta#]]></TAG>
        <VALUE><![CDATA[#REGISTO:CA:Pasta#]]></VALUE>
        <XPATH><![CDATA[/CARD/FIELDS/FIELD[NAME='Pasta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SubTema" source-type="AdditionalFields">
        <TAG><![CDATA[#REGISTO:CA:SubTema#]]></TAG>
        <VALUE><![CDATA[#REGISTO:CA:SubTema#]]></VALUE>
        <XPATH><![CDATA[/CARD/FIELDS/FIELD[NAME='SubTema']/VALUE]]></XPATH>
      </FIELD>
      <FIELD type="AdditionalFields" label="PartidosPolit" source-type="AdditionalFields">
        <TAG><![CDATA[#REGISTO:CA:PartidosPolit#]]></TAG>
        <VALUE><![CDATA[#REGISTO:CA:PartidosPolit#]]></VALUE>
        <XPATH><![CDATA[/CARD/FIELDS/FIELD[NAME='PartidosPolit']/VALUE]]></XPATH>
      </FIELD>
      <FIELD type="AdditionalFields" label="ColigacoesPart" source-type="AdditionalFields">
        <TAG><![CDATA[#REGISTO:CA:ColigacoesPart#]]></TAG>
        <VALUE><![CDATA[#REGISTO:CA:ColigacoesPart#]]></VALUE>
        <XPATH><![CDATA[/CARD/FIELDS/FIELD[NAME='ColigacoesPart']/VALUE]]></XPATH>
      </FIELD>
      <FIELD type="AdditionalFields" label="CandidatosPR" source-type="AdditionalFields">
        <TAG><![CDATA[#REGISTO:CA:CandidatosPR#]]></TAG>
        <VALUE><![CDATA[#REGISTO:CA:CandidatosPR#]]></VALUE>
        <XPATH><![CDATA[/CARD/FIELDS/FIELD[NAME='CandidatosPR']/VALUE]]></XPATH>
      </FIELD>
      <FIELD type="AdditionalFields" label="GrupoCidadaos" source-type="AdditionalFields">
        <TAG><![CDATA[#REGISTO:CA:GrupoCidadaos#]]></TAG>
        <VALUE><![CDATA[#REGISTO:CA:GrupoCidadaos#]]></VALUE>
        <XPATH><![CDATA[/CARD/FIELDS/FIELD[NAME='GrupoCidadaos']/VALUE]]></XPATH>
      </FIELD>
      <FIELD type="AdditionalFields" label="DistritoCirculo" source-type="AdditionalFields">
        <TAG><![CDATA[#REGISTO:CA:DistritoCirculo#]]></TAG>
        <VALUE><![CDATA[#REGISTO:CA:DistritoCirculo#]]></VALUE>
        <XPATH><![CDATA[/CARD/FIELDS/FIELD[NAME='DistritoCirculo']/VALUE]]></XPATH>
      </FIELD>
      <FIELD type="AdditionalFields" label="Concelho" source-type="AdditionalFields">
        <TAG><![CDATA[#REGISTO:CA:Concelho#]]></TAG>
        <VALUE><![CDATA[#REGISTO:CA:Concelho#]]></VALUE>
        <XPATH><![CDATA[/CARD/FIELDS/FIELD[NAME='Concelho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AnoData" source-type="AdditionalFields">
        <TAG><![CDATA[#REGISTO:CA:AnoData#]]></TAG>
        <VALUE><![CDATA[#REGISTO:CA:AnoData#]]></VALUE>
        <XPATH><![CDATA[/CARD/FIELDS/FIELD[NAME='AnoData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EleicaoReferen" source-type="AdditionalFields">
        <TAG><![CDATA[#REGISTO:CA:EleicaoReferen#]]></TAG>
        <VALUE><![CDATA[#REGISTO:CA:EleicaoReferen#]]></VALUE>
        <XPATH><![CDATA[/CARD/FIELDS/FIELD[NAME='EleicaoReferen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Título" source-type="AdditionalFields">
        <TAG><![CDATA[#REGISTO:CA:Título#]]></TAG>
        <VALUE><![CDATA[#REGISTO:CA:Título#]]></VALUE>
        <XPATH><![CDATA[/CARD/FIELDS/FIELD[NAME='Título']/VALUE]]></XPATH>
      </FIELD>
      <FIELD type="AdditionalFields" label="Cota" source-type="AdditionalFields">
        <TAG><![CDATA[#REGISTO:CA:Cota#]]></TAG>
        <VALUE><![CDATA[#REGISTO:CA:Cota#]]></VALUE>
        <XPATH><![CDATA[/CARD/FIELDS/FIELD[NAME='Cota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Descritores" source-type="AdditionalFields">
        <TAG><![CDATA[#REGISTO:CA:Descritores#]]></TAG>
        <VALUE><![CDATA[#REGISTO:CA:Descritores#]]></VALUE>
        <XPATH><![CDATA[/CARD/FIELDS/FIELD[NAME='Descritores']/VALUE]]></XPATH>
      </FIELD>
      <FIELD type="AdditionalFields" label="Descricao" source-type="AdditionalFields">
        <TAG><![CDATA[#REGISTO:CA:Descricao#]]></TAG>
        <VALUE><![CDATA[#REGISTO:CA:Descricao#]]></VALUE>
        <XPATH><![CDATA[/CARD/FIELDS/FIELD[NAME='Descricao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TipoOficio" source-type="AdditionalFields">
        <TAG><![CDATA[#REGISTO:CA:TipoOficio#]]></TAG>
        <VALUE><![CDATA[#REGISTO:CA:TipoOficio#]]></VALUE>
        <XPATH><![CDATA[/CARD/FIELDS/FIELD[NAME='TipoOficio']/VALUE]]></XPATH>
      </FIELD>
      <FIELD type="AdditionalFields" label="Sessao" source-type="AdditionalFields">
        <TAG><![CDATA[#REGISTO:CA:Sessao#]]></TAG>
        <VALUE><![CDATA[#REGISTO:CA:Sessao#]]></VALUE>
        <XPATH><![CDATA[/CARD/FIELDS/FIELD[NAME='Sessao']/VALUE]]></XPATH>
      </FIELD>
      <FIELD type="AdditionalFields" label="TituloDocum" source-type="AdditionalFields">
        <TAG><![CDATA[#REGISTO:CA:TituloDocum#]]></TAG>
        <VALUE><![CDATA[#REGISTO:CA:TituloDocum#]]></VALUE>
        <XPATH><![CDATA[/CARD/FIELDS/FIELD[NAME='TituloDocum']/VALUE]]></XPATH>
      </FIELD>
      <FIELD type="AdditionalFields" label="TipoVersao" source-type="AdditionalFields">
        <TAG><![CDATA[#REGISTO:CA:TipoVersao#]]></TAG>
        <VALUE><![CDATA[#REGISTO:CA:TipoVersao#]]></VALUE>
        <XPATH><![CDATA[/CARD/FIELDS/FIELD[NAME='TipoVersao']/VALUE]]></XPATH>
      </FIELD>
      <FIELD type="AdditionalFields" label="RefDocInicial" source-type="AdditionalFields">
        <TAG><![CDATA[#REGISTO:CA:RefDocInicial#]]></TAG>
        <VALUE><![CDATA[#REGISTO:CA:RefDocInicial#]]></VALUE>
        <XPATH><![CDATA[/CARD/FIELDS/FIELD[NAME='RefDocInicial']/VALUE]]></XPATH>
      </FIELD>
      <FIELD type="AdditionalFields" label="Expedicao" source-type="AdditionalFields">
        <TAG><![CDATA[#REGISTO:CA:Expedicao#]]></TAG>
        <VALUE><![CDATA[#REGISTO:CA:Expedicao#]]></VALUE>
        <XPATH><![CDATA[/CARD/FIELDS/FIELD[NAME='Expedicao']/VALUE]]></XPATH>
      </FIELD>
      <FIELD type="AdditionalFields" label="Iniciativa" source-type="AdditionalFields">
        <TAG><![CDATA[#REGISTO:CA:Iniciativa#]]></TAG>
        <VALUE><![CDATA[#REGISTO:CA:Iniciativa#]]></VALUE>
        <XPATH><![CDATA[/CARD/FIELDS/FIELD[NAME='Iniciativa']/VALUE]]></XPATH>
      </FIELD>
      <FIELD type="AdditionalFields" label="Local" source-type="AdditionalFields">
        <TAG><![CDATA[#REGISTO:CA:Local#]]></TAG>
        <VALUE><![CDATA[#REGISTO:CA:Local#]]></VALUE>
        <XPATH><![CDATA[/CARD/FIELDS/FIELD[NAME='Local']/VALUE]]></XPATH>
      </FIELD>
      <FIELD type="AdditionalFields" label="AnodaEleicao" source-type="AdditionalFields">
        <TAG><![CDATA[#REGISTO:CA:AnodaEleicao#]]></TAG>
        <VALUE><![CDATA[#REGISTO:CA:AnodaEleicao#]]></VALUE>
        <XPATH><![CDATA[/CARD/FIELDS/FIELD[NAME='AnodaEleica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SubEstado" source-type="AdditionalFields">
        <TAG><![CDATA[#REGISTO:CA:SubEstado#]]></TAG>
        <VALUE><![CDATA[#REGISTO:CA:SubEstado#]]></VALUE>
        <XPATH><![CDATA[/CARD/FIELDS/FIELD[NAME='SubEstado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TipoProcedim" source-type="AdditionalFields">
        <TAG><![CDATA[#REGISTO:CA:TipoProcedim#]]></TAG>
        <VALUE><![CDATA[#REGISTO:CA:TipoProcedim#]]></VALUE>
        <XPATH><![CDATA[/CARD/FIELDS/FIELD[NAME='TipoProcedim']/VALUE]]></XPATH>
      </FIELD>
      <FIELD type="AdditionalFields" label="Sep_Aquisicao" source-type="AdditionalFields">
        <TAG><![CDATA[#REGISTO:CA:Sep_Aquisicao#]]></TAG>
        <VALUE><![CDATA[#REGISTO:CA:Sep_Aquisicao#]]></VALUE>
        <XPATH><![CDATA[/CARD/FIELDS/FIELD[NAME='Sep_Aquisicao']/VALUE]]></XPATH>
      </FIELD>
      <FIELD type="AdditionalFields" label="Papel_Entidade" source-type="AdditionalFields">
        <TAG><![CDATA[#REGISTO:CA:Papel_Entidade#]]></TAG>
        <VALUE><![CDATA[#REGISTO:CA:Papel_Entidade#]]></VALUE>
        <XPATH><![CDATA[/CARD/FIELDS/FIELD[NAME='Papel_Entidade']/VALUE]]></XPATH>
      </FIELD>
      <FIELD type="AdditionalFields" label="Sep_RH" source-type="AdditionalFields">
        <TAG><![CDATA[#REGISTO:CA:Sep_RH#]]></TAG>
        <VALUE><![CDATA[#REGISTO:CA:Sep_RH#]]></VALUE>
        <XPATH><![CDATA[/CARD/FIELDS/FIELD[NAME='Sep_RH']/VALUE]]></XPATH>
      </FIELD>
      <FIELD type="AdditionalFields" label="ProcessoOWNET" source-type="AdditionalFields">
        <TAG><![CDATA[#REGISTO:CA:ProcessoOWNET#]]></TAG>
        <VALUE><![CDATA[#REGISTO:CA:ProcessoOWNET#]]></VALUE>
        <XPATH><![CDATA[/CARD/FIELDS/FIELD[NAME='ProcessoOWNET']/VALUE]]></XPATH>
      </FIELD>
      <FIELD type="AdditionalFields" label="Tipo_DEl" source-type="AdditionalFields">
        <TAG><![CDATA[#REGISTO:CA:Tipo_DEl#]]></TAG>
        <VALUE><![CDATA[#REGISTO:CA:Tipo_DEl#]]></VALUE>
        <XPATH><![CDATA[/CARD/FIELDS/FIELD[NAME='Tipo_DEl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Gabinete" source-type="AdditionalFields">
        <TAG><![CDATA[#CONTEXTPROCESS:CA:Gabinete#]]></TAG>
        <VALUE><![CDATA[Gabinete]]></VALUE>
        <XPATH><![CDATA[/PROCESS/FIELDS/FIELD[NAME='Gabinete']/VALUE]]></XPATH>
      </FIELD>
      <FIELD type="AdditionalFields" label="EleicaoReferend" source-type="AdditionalFields">
        <TAG><![CDATA[#CONTEXTPROCESS:CA:EleicaoReferend#]]></TAG>
        <VALUE><![CDATA[EleicaoReferend]]></VALUE>
        <XPATH><![CDATA[/PROCESS/FIELDS/FIELD[NAME='EleicaoReferend']/VALUE]]></XPATH>
      </FIELD>
      <FIELD type="AdditionalFields" label="Pasta" source-type="AdditionalFields">
        <TAG><![CDATA[#CONTEXTPROCESS:CA:Pasta#]]></TAG>
        <VALUE><![CDATA[Pasta]]></VALUE>
        <XPATH><![CDATA[/PROCESS/FIELDS/FIELD[NAME='Pasta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SubTema" source-type="AdditionalFields">
        <TAG><![CDATA[#CONTEXTPROCESS:CA:SubTema#]]></TAG>
        <VALUE><![CDATA[SubTema]]></VALUE>
        <XPATH><![CDATA[/PROCESS/FIELDS/FIELD[NAME='SubTema']/VALUE]]></XPATH>
      </FIELD>
      <FIELD type="AdditionalFields" label="PartidosPolit" source-type="AdditionalFields">
        <TAG><![CDATA[#CONTEXTPROCESS:CA:PartidosPolit#]]></TAG>
        <VALUE><![CDATA[PartidosPolit]]></VALUE>
        <XPATH><![CDATA[/PROCESS/FIELDS/FIELD[NAME='PartidosPolit']/VALUE]]></XPATH>
      </FIELD>
      <FIELD type="AdditionalFields" label="ColigacoesPart" source-type="AdditionalFields">
        <TAG><![CDATA[#CONTEXTPROCESS:CA:ColigacoesPart#]]></TAG>
        <VALUE><![CDATA[ColigacoesPart]]></VALUE>
        <XPATH><![CDATA[/PROCESS/FIELDS/FIELD[NAME='ColigacoesPart']/VALUE]]></XPATH>
      </FIELD>
      <FIELD type="AdditionalFields" label="CandidatosPR" source-type="AdditionalFields">
        <TAG><![CDATA[#CONTEXTPROCESS:CA:CandidatosPR#]]></TAG>
        <VALUE><![CDATA[CandidatosPR]]></VALUE>
        <XPATH><![CDATA[/PROCESS/FIELDS/FIELD[NAME='CandidatosPR']/VALUE]]></XPATH>
      </FIELD>
      <FIELD type="AdditionalFields" label="GrupoCidadaos" source-type="AdditionalFields">
        <TAG><![CDATA[#CONTEXTPROCESS:CA:GrupoCidadaos#]]></TAG>
        <VALUE><![CDATA[GrupoCidadaos]]></VALUE>
        <XPATH><![CDATA[/PROCESS/FIELDS/FIELD[NAME='GrupoCidadaos']/VALUE]]></XPATH>
      </FIELD>
      <FIELD type="AdditionalFields" label="DistritoCirculo" source-type="AdditionalFields">
        <TAG><![CDATA[#CONTEXTPROCESS:CA:DistritoCirculo#]]></TAG>
        <VALUE><![CDATA[DistritoCirculo]]></VALUE>
        <XPATH><![CDATA[/PROCESS/FIELDS/FIELD[NAME='DistritoCirculo']/VALUE]]></XPATH>
      </FIELD>
      <FIELD type="AdditionalFields" label="Concelho" source-type="AdditionalFields">
        <TAG><![CDATA[#CONTEXTPROCESS:CA:Concelho#]]></TAG>
        <VALUE><![CDATA[Concelho]]></VALUE>
        <XPATH><![CDATA[/PROCESS/FIELDS/FIELD[NAME='Concelho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AnoData" source-type="AdditionalFields">
        <TAG><![CDATA[#CONTEXTPROCESS:CA:AnoData#]]></TAG>
        <VALUE><![CDATA[AnoData]]></VALUE>
        <XPATH><![CDATA[/PROCESS/FIELDS/FIELD[NAME='AnoData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EleicaoReferen" source-type="AdditionalFields">
        <TAG><![CDATA[#CONTEXTPROCESS:CA:EleicaoReferen#]]></TAG>
        <VALUE><![CDATA[EleicaoReferen]]></VALUE>
        <XPATH><![CDATA[/PROCESS/FIELDS/FIELD[NAME='EleicaoReferen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Título" source-type="AdditionalFields">
        <TAG><![CDATA[#CONTEXTPROCESS:CA:Título#]]></TAG>
        <VALUE><![CDATA[Título]]></VALUE>
        <XPATH><![CDATA[/PROCESS/FIELDS/FIELD[NAME='Título']/VALUE]]></XPATH>
      </FIELD>
      <FIELD type="AdditionalFields" label="Cota" source-type="AdditionalFields">
        <TAG><![CDATA[#CONTEXTPROCESS:CA:Cota#]]></TAG>
        <VALUE><![CDATA[Cota]]></VALUE>
        <XPATH><![CDATA[/PROCESS/FIELDS/FIELD[NAME='Cota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Descritores" source-type="AdditionalFields">
        <TAG><![CDATA[#CONTEXTPROCESS:CA:Descritores#]]></TAG>
        <VALUE><![CDATA[Descritores]]></VALUE>
        <XPATH><![CDATA[/PROCESS/FIELDS/FIELD[NAME='Descritores']/VALUE]]></XPATH>
      </FIELD>
      <FIELD type="AdditionalFields" label="Descricao" source-type="AdditionalFields">
        <TAG><![CDATA[#CONTEXTPROCESS:CA:Descricao#]]></TAG>
        <VALUE><![CDATA[Descricao]]></VALUE>
        <XPATH><![CDATA[/PROCESS/FIELDS/FIELD[NAME='Descricao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TipoOficio" source-type="AdditionalFields">
        <TAG><![CDATA[#CONTEXTPROCESS:CA:TipoOficio#]]></TAG>
        <VALUE><![CDATA[TipoOficio]]></VALUE>
        <XPATH><![CDATA[/PROCESS/FIELDS/FIELD[NAME='TipoOficio']/VALUE]]></XPATH>
      </FIELD>
      <FIELD type="AdditionalFields" label="Sessao" source-type="AdditionalFields">
        <TAG><![CDATA[#CONTEXTPROCESS:CA:Sessao#]]></TAG>
        <VALUE><![CDATA[Sessao]]></VALUE>
        <XPATH><![CDATA[/PROCESS/FIELDS/FIELD[NAME='Sessao']/VALUE]]></XPATH>
      </FIELD>
      <FIELD type="AdditionalFields" label="TituloDocum" source-type="AdditionalFields">
        <TAG><![CDATA[#CONTEXTPROCESS:CA:TituloDocum#]]></TAG>
        <VALUE><![CDATA[TituloDocum]]></VALUE>
        <XPATH><![CDATA[/PROCESS/FIELDS/FIELD[NAME='TituloDocum']/VALUE]]></XPATH>
      </FIELD>
      <FIELD type="AdditionalFields" label="TipoVersao" source-type="AdditionalFields">
        <TAG><![CDATA[#CONTEXTPROCESS:CA:TipoVersao#]]></TAG>
        <VALUE><![CDATA[TipoVersao]]></VALUE>
        <XPATH><![CDATA[/PROCESS/FIELDS/FIELD[NAME='TipoVersao']/VALUE]]></XPATH>
      </FIELD>
      <FIELD type="AdditionalFields" label="RefDocInicial" source-type="AdditionalFields">
        <TAG><![CDATA[#CONTEXTPROCESS:CA:RefDocInicial#]]></TAG>
        <VALUE><![CDATA[RefDocInicial]]></VALUE>
        <XPATH><![CDATA[/PROCESS/FIELDS/FIELD[NAME='RefDocInicial']/VALUE]]></XPATH>
      </FIELD>
      <FIELD type="AdditionalFields" label="Expedicao" source-type="AdditionalFields">
        <TAG><![CDATA[#CONTEXTPROCESS:CA:Expedicao#]]></TAG>
        <VALUE><![CDATA[Expedicao]]></VALUE>
        <XPATH><![CDATA[/PROCESS/FIELDS/FIELD[NAME='Expedicao']/VALUE]]></XPATH>
      </FIELD>
      <FIELD type="AdditionalFields" label="Iniciativa" source-type="AdditionalFields">
        <TAG><![CDATA[#CONTEXTPROCESS:CA:Iniciativa#]]></TAG>
        <VALUE><![CDATA[Iniciativa]]></VALUE>
        <XPATH><![CDATA[/PROCESS/FIELDS/FIELD[NAME='Iniciativa']/VALUE]]></XPATH>
      </FIELD>
      <FIELD type="AdditionalFields" label="Local" source-type="AdditionalFields">
        <TAG><![CDATA[#CONTEXTPROCESS:CA:Local#]]></TAG>
        <VALUE><![CDATA[Local]]></VALUE>
        <XPATH><![CDATA[/PROCESS/FIELDS/FIELD[NAME='Local']/VALUE]]></XPATH>
      </FIELD>
      <FIELD type="AdditionalFields" label="AnodaEleicao" source-type="AdditionalFields">
        <TAG><![CDATA[#CONTEXTPROCESS:CA:AnodaEleicao#]]></TAG>
        <VALUE><![CDATA[AnodaEleicao]]></VALUE>
        <XPATH><![CDATA[/PROCESS/FIELDS/FIELD[NAME='AnodaEleica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SubEstado" source-type="AdditionalFields">
        <TAG><![CDATA[#CONTEXTPROCESS:CA:SubEstado#]]></TAG>
        <VALUE><![CDATA[SubEstado]]></VALUE>
        <XPATH><![CDATA[/PROCESS/FIELDS/FIELD[NAME='SubEstado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TipoProcedim" source-type="AdditionalFields">
        <TAG><![CDATA[#CONTEXTPROCESS:CA:TipoProcedim#]]></TAG>
        <VALUE><![CDATA[TipoProcedim]]></VALUE>
        <XPATH><![CDATA[/PROCESS/FIELDS/FIELD[NAME='TipoProcedim']/VALUE]]></XPATH>
      </FIELD>
      <FIELD type="AdditionalFields" label="Sep_Aquisicao" source-type="AdditionalFields">
        <TAG><![CDATA[#CONTEXTPROCESS:CA:Sep_Aquisicao#]]></TAG>
        <VALUE><![CDATA[Sep_Aquisicao]]></VALUE>
        <XPATH><![CDATA[/PROCESS/FIELDS/FIELD[NAME='Sep_Aquisicao']/VALUE]]></XPATH>
      </FIELD>
      <FIELD type="AdditionalFields" label="Papel_Entidade" source-type="AdditionalFields">
        <TAG><![CDATA[#CONTEXTPROCESS:CA:Papel_Entidade#]]></TAG>
        <VALUE><![CDATA[Papel_Entidade]]></VALUE>
        <XPATH><![CDATA[/PROCESS/FIELDS/FIELD[NAME='Papel_Entidade']/VALUE]]></XPATH>
      </FIELD>
      <FIELD type="AdditionalFields" label="Sep_RH" source-type="AdditionalFields">
        <TAG><![CDATA[#CONTEXTPROCESS:CA:Sep_RH#]]></TAG>
        <VALUE><![CDATA[Sep_RH]]></VALUE>
        <XPATH><![CDATA[/PROCESS/FIELDS/FIELD[NAME='Sep_RH']/VALUE]]></XPATH>
      </FIELD>
      <FIELD type="AdditionalFields" label="ProcessoOWNET" source-type="AdditionalFields">
        <TAG><![CDATA[#CONTEXTPROCESS:CA:ProcessoOWNET#]]></TAG>
        <VALUE><![CDATA[ProcessoOWNET]]></VALUE>
        <XPATH><![CDATA[/PROCESS/FIELDS/FIELD[NAME='ProcessoOWNET']/VALUE]]></XPATH>
      </FIELD>
      <FIELD type="AdditionalFields" label="Tipo_DEl" source-type="AdditionalFields">
        <TAG><![CDATA[#CONTEXTPROCESS:CA:Tipo_DEl#]]></TAG>
        <VALUE><![CDATA[Tipo_DEl]]></VALUE>
        <XPATH><![CDATA[/PROCESS/FIELDS/FIELD[NAME='Tipo_DEl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E96862A-90E4-4319-9E9D-C38F2B4051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timbrada_CNE.dotx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Madeira</dc:creator>
  <cp:lastModifiedBy>Isabel Dias</cp:lastModifiedBy>
  <cp:revision>3</cp:revision>
  <cp:lastPrinted>2012-06-04T16:08:00Z</cp:lastPrinted>
  <dcterms:created xsi:type="dcterms:W3CDTF">2015-06-24T13:42:00Z</dcterms:created>
  <dcterms:modified xsi:type="dcterms:W3CDTF">2015-06-24T13:42:00Z</dcterms:modified>
</cp:coreProperties>
</file>